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DA5D" w14:textId="5825A025" w:rsidR="00CF1FCA" w:rsidRDefault="0021224C" w:rsidP="0021224C">
      <w:pPr>
        <w:pStyle w:val="Default"/>
        <w:rPr>
          <w:rFonts w:ascii="Verdana" w:hAnsi="Verdana"/>
          <w:b/>
          <w:bCs/>
          <w:bdr w:val="single" w:sz="4" w:space="0" w:color="auto"/>
        </w:rPr>
      </w:pPr>
      <w:r w:rsidRPr="0021224C">
        <w:rPr>
          <w:rFonts w:ascii="Verdana" w:hAnsi="Verdana"/>
          <w:b/>
          <w:bCs/>
        </w:rPr>
        <w:t>NØKKEL</w:t>
      </w:r>
      <w:r w:rsidR="009C065E">
        <w:rPr>
          <w:rFonts w:ascii="Verdana" w:hAnsi="Verdana"/>
          <w:b/>
          <w:bCs/>
        </w:rPr>
        <w:t xml:space="preserve">-BRIKKE </w:t>
      </w:r>
      <w:r w:rsidRPr="0021224C">
        <w:rPr>
          <w:rFonts w:ascii="Verdana" w:hAnsi="Verdana"/>
          <w:b/>
          <w:bCs/>
        </w:rPr>
        <w:t>KVITTERINGSSKJEMA</w:t>
      </w:r>
    </w:p>
    <w:p w14:paraId="021BD552" w14:textId="00D35D85" w:rsidR="0021224C" w:rsidRDefault="0021224C" w:rsidP="0021224C">
      <w:pPr>
        <w:pStyle w:val="Default"/>
        <w:rPr>
          <w:rFonts w:ascii="Verdana" w:hAnsi="Verdana"/>
          <w:b/>
          <w:bCs/>
          <w:bdr w:val="single" w:sz="4" w:space="0" w:color="auto"/>
        </w:rPr>
      </w:pPr>
    </w:p>
    <w:p w14:paraId="44676E0B" w14:textId="77777777" w:rsidR="0021224C" w:rsidRDefault="0021224C" w:rsidP="00765327">
      <w:pPr>
        <w:pStyle w:val="Default"/>
        <w:jc w:val="both"/>
        <w:rPr>
          <w:rFonts w:ascii="Verdana" w:hAnsi="Verdana"/>
          <w:sz w:val="16"/>
          <w:szCs w:val="16"/>
        </w:rPr>
      </w:pPr>
      <w:r w:rsidRPr="0021224C">
        <w:rPr>
          <w:rFonts w:ascii="Verdana" w:hAnsi="Verdana"/>
          <w:sz w:val="16"/>
          <w:szCs w:val="16"/>
        </w:rPr>
        <w:t xml:space="preserve">Låssystem </w:t>
      </w:r>
      <w:proofErr w:type="gramStart"/>
      <w:r w:rsidRPr="0021224C">
        <w:rPr>
          <w:rFonts w:ascii="Verdana" w:hAnsi="Verdana"/>
          <w:sz w:val="16"/>
          <w:szCs w:val="16"/>
        </w:rPr>
        <w:t>nr.:</w:t>
      </w:r>
      <w:r>
        <w:rPr>
          <w:rFonts w:ascii="Verdana" w:hAnsi="Verdana"/>
          <w:sz w:val="16"/>
          <w:szCs w:val="16"/>
        </w:rPr>
        <w:t>_</w:t>
      </w:r>
      <w:proofErr w:type="gramEnd"/>
      <w:r>
        <w:rPr>
          <w:rFonts w:ascii="Verdana" w:hAnsi="Verdana"/>
          <w:sz w:val="16"/>
          <w:szCs w:val="16"/>
        </w:rPr>
        <w:t>________________</w:t>
      </w:r>
    </w:p>
    <w:p w14:paraId="39CA8382" w14:textId="77777777" w:rsidR="0021224C" w:rsidRDefault="0021224C" w:rsidP="0021224C">
      <w:pPr>
        <w:pStyle w:val="Default"/>
        <w:ind w:left="5760"/>
        <w:rPr>
          <w:rFonts w:ascii="Verdana" w:hAnsi="Verdana"/>
          <w:sz w:val="16"/>
          <w:szCs w:val="16"/>
        </w:rPr>
      </w:pPr>
    </w:p>
    <w:tbl>
      <w:tblPr>
        <w:tblStyle w:val="Tabellrutenett"/>
        <w:tblW w:w="16499" w:type="dxa"/>
        <w:tblInd w:w="-973" w:type="dxa"/>
        <w:tblLook w:val="04A0" w:firstRow="1" w:lastRow="0" w:firstColumn="1" w:lastColumn="0" w:noHBand="0" w:noVBand="1"/>
      </w:tblPr>
      <w:tblGrid>
        <w:gridCol w:w="1579"/>
        <w:gridCol w:w="1573"/>
        <w:gridCol w:w="1557"/>
        <w:gridCol w:w="1554"/>
        <w:gridCol w:w="3274"/>
        <w:gridCol w:w="1355"/>
        <w:gridCol w:w="1355"/>
        <w:gridCol w:w="4252"/>
      </w:tblGrid>
      <w:tr w:rsidR="002649EB" w14:paraId="4CD36545" w14:textId="77777777" w:rsidTr="00B65F57">
        <w:trPr>
          <w:trHeight w:val="558"/>
        </w:trPr>
        <w:tc>
          <w:tcPr>
            <w:tcW w:w="1579" w:type="dxa"/>
          </w:tcPr>
          <w:p w14:paraId="609D2E39" w14:textId="16ECAF88" w:rsidR="000F0813" w:rsidRPr="0021224C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Nøkkel-nr.</w:t>
            </w:r>
          </w:p>
        </w:tc>
        <w:tc>
          <w:tcPr>
            <w:tcW w:w="1573" w:type="dxa"/>
          </w:tcPr>
          <w:p w14:paraId="10722EDB" w14:textId="5D151261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Brikke-nr.</w:t>
            </w:r>
          </w:p>
        </w:tc>
        <w:tc>
          <w:tcPr>
            <w:tcW w:w="1557" w:type="dxa"/>
          </w:tcPr>
          <w:p w14:paraId="09033C31" w14:textId="4CAFD459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Antall utlev.</w:t>
            </w:r>
          </w:p>
        </w:tc>
        <w:tc>
          <w:tcPr>
            <w:tcW w:w="1554" w:type="dxa"/>
          </w:tcPr>
          <w:p w14:paraId="21F3DC76" w14:textId="5206568F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Dato utlev.</w:t>
            </w:r>
          </w:p>
        </w:tc>
        <w:tc>
          <w:tcPr>
            <w:tcW w:w="3274" w:type="dxa"/>
          </w:tcPr>
          <w:p w14:paraId="5C28E476" w14:textId="2FA9D8EE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Kvittering for mottatte nøkler</w:t>
            </w:r>
          </w:p>
        </w:tc>
        <w:tc>
          <w:tcPr>
            <w:tcW w:w="1355" w:type="dxa"/>
          </w:tcPr>
          <w:p w14:paraId="27D179B5" w14:textId="5C51DC7A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Antall tilbakelevert</w:t>
            </w:r>
          </w:p>
        </w:tc>
        <w:tc>
          <w:tcPr>
            <w:tcW w:w="1355" w:type="dxa"/>
          </w:tcPr>
          <w:p w14:paraId="2A36CB61" w14:textId="7FF82FDC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Dato tilbakelevert</w:t>
            </w:r>
          </w:p>
        </w:tc>
        <w:tc>
          <w:tcPr>
            <w:tcW w:w="4252" w:type="dxa"/>
          </w:tcPr>
          <w:p w14:paraId="4C2DA511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Kvittering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av </w:t>
            </w:r>
          </w:p>
          <w:p w14:paraId="13250BAD" w14:textId="0E2269E6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systemansvarlig</w:t>
            </w:r>
          </w:p>
        </w:tc>
      </w:tr>
      <w:tr w:rsidR="002649EB" w14:paraId="6360764F" w14:textId="77777777" w:rsidTr="00B65F57">
        <w:trPr>
          <w:trHeight w:val="558"/>
        </w:trPr>
        <w:tc>
          <w:tcPr>
            <w:tcW w:w="1579" w:type="dxa"/>
          </w:tcPr>
          <w:p w14:paraId="42DD88A5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6405B7D9" w14:textId="42A8A762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47CFE826" w14:textId="02DC99D2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0E09DB37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2B2B858E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AF5162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43D1EA4D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671673AC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73F478DB" w14:textId="77777777" w:rsidTr="00B65F57">
        <w:trPr>
          <w:trHeight w:val="558"/>
        </w:trPr>
        <w:tc>
          <w:tcPr>
            <w:tcW w:w="1579" w:type="dxa"/>
          </w:tcPr>
          <w:p w14:paraId="747E279E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1DC26A3D" w14:textId="5B2A363D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26C2CC50" w14:textId="55684F98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1A24F2E7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1687599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6184CF3E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0F721D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4E998E4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13470E06" w14:textId="77777777" w:rsidTr="00B65F57">
        <w:trPr>
          <w:trHeight w:val="558"/>
        </w:trPr>
        <w:tc>
          <w:tcPr>
            <w:tcW w:w="1579" w:type="dxa"/>
          </w:tcPr>
          <w:p w14:paraId="010E87F4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2FC1EC31" w14:textId="7D6FA19E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25823C16" w14:textId="71539D2E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1047E46C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3112CCB4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943DFD5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EEC6AE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1248F0B5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6D51AE0B" w14:textId="77777777" w:rsidTr="00B65F57">
        <w:trPr>
          <w:trHeight w:val="558"/>
        </w:trPr>
        <w:tc>
          <w:tcPr>
            <w:tcW w:w="1579" w:type="dxa"/>
          </w:tcPr>
          <w:p w14:paraId="034796D1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2E2D5740" w14:textId="3E9813F9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6C7184E6" w14:textId="0AD87C83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5A045581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735120A2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0A5DE0D7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4E87407E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35C1F7F1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75E4F9EF" w14:textId="77777777" w:rsidTr="00B65F57">
        <w:trPr>
          <w:trHeight w:val="558"/>
        </w:trPr>
        <w:tc>
          <w:tcPr>
            <w:tcW w:w="1579" w:type="dxa"/>
          </w:tcPr>
          <w:p w14:paraId="72878962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73C02F4F" w14:textId="6B430EBF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54AE6884" w14:textId="4DDB5E5F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41EC69CB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25A3626B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08037C44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08C2E492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37C75A6E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06A106F3" w14:textId="77777777" w:rsidTr="00B65F57">
        <w:trPr>
          <w:trHeight w:val="558"/>
        </w:trPr>
        <w:tc>
          <w:tcPr>
            <w:tcW w:w="1579" w:type="dxa"/>
          </w:tcPr>
          <w:p w14:paraId="706C1916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1F7B681F" w14:textId="0699A6AF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7E0B54E7" w14:textId="00643615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13C52220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0CBAD103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5F11A15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D82881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53ABF34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26437354" w14:textId="77777777" w:rsidTr="00B65F57">
        <w:trPr>
          <w:trHeight w:val="558"/>
        </w:trPr>
        <w:tc>
          <w:tcPr>
            <w:tcW w:w="1579" w:type="dxa"/>
          </w:tcPr>
          <w:p w14:paraId="4AEFC13A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011391F4" w14:textId="4F9C2D43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6AD49ADF" w14:textId="466DE5BE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79463DD1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16BE6ED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2AF07F2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FD0A096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71AD73E1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3CBFEE30" w14:textId="77777777" w:rsidTr="00B65F57">
        <w:trPr>
          <w:trHeight w:val="558"/>
        </w:trPr>
        <w:tc>
          <w:tcPr>
            <w:tcW w:w="1579" w:type="dxa"/>
          </w:tcPr>
          <w:p w14:paraId="65BDD020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5D46D6B5" w14:textId="35814B31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3DE65336" w14:textId="11C56881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4813148F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1F0898E7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7DE9F6D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296D35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0F369A0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7BBD1216" w14:textId="77777777" w:rsidTr="00B65F57">
        <w:trPr>
          <w:trHeight w:val="558"/>
        </w:trPr>
        <w:tc>
          <w:tcPr>
            <w:tcW w:w="1579" w:type="dxa"/>
          </w:tcPr>
          <w:p w14:paraId="66279B6E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56BEF497" w14:textId="3C2E6733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1882B536" w14:textId="5F5EE689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696EA1D2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5442E0E3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4BA3803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170392E0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7F264F4C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34E1411F" w14:textId="77777777" w:rsidTr="00B65F57">
        <w:trPr>
          <w:trHeight w:val="558"/>
        </w:trPr>
        <w:tc>
          <w:tcPr>
            <w:tcW w:w="1579" w:type="dxa"/>
          </w:tcPr>
          <w:p w14:paraId="77E50E52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1D425ADE" w14:textId="5B39E58B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29635B59" w14:textId="64DD6A42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63B42D0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1230ABF5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04188E1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1D2D0664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635AFE7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649EB" w14:paraId="7470178E" w14:textId="77777777" w:rsidTr="00B65F57">
        <w:trPr>
          <w:trHeight w:val="558"/>
        </w:trPr>
        <w:tc>
          <w:tcPr>
            <w:tcW w:w="1579" w:type="dxa"/>
          </w:tcPr>
          <w:p w14:paraId="676A4E9B" w14:textId="77777777" w:rsidR="000F0813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7E87339B" w14:textId="5727F36A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14:paraId="74568665" w14:textId="3633DBE2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366EB4B9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</w:tcPr>
          <w:p w14:paraId="5017E390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81FAA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879D5B8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14:paraId="7508FA1D" w14:textId="77777777" w:rsidR="000F0813" w:rsidRPr="00DE474A" w:rsidRDefault="000F0813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D05F0E3" w14:textId="74B02E3B" w:rsidR="0021224C" w:rsidRDefault="0021224C" w:rsidP="0021224C">
      <w:pPr>
        <w:pStyle w:val="Default"/>
        <w:jc w:val="both"/>
        <w:rPr>
          <w:rFonts w:ascii="Verdana" w:hAnsi="Verdana"/>
          <w:sz w:val="16"/>
          <w:szCs w:val="16"/>
          <w:bdr w:val="single" w:sz="4" w:space="0" w:color="auto"/>
        </w:rPr>
      </w:pPr>
      <w:r w:rsidRPr="0021224C">
        <w:rPr>
          <w:rFonts w:ascii="Verdana" w:hAnsi="Verdana"/>
          <w:sz w:val="16"/>
          <w:szCs w:val="16"/>
        </w:rPr>
        <w:tab/>
      </w:r>
    </w:p>
    <w:p w14:paraId="40764FBA" w14:textId="77777777" w:rsidR="0021224C" w:rsidRPr="0021224C" w:rsidRDefault="0021224C" w:rsidP="000F0813">
      <w:pPr>
        <w:pStyle w:val="Default"/>
        <w:rPr>
          <w:rFonts w:ascii="Verdana" w:hAnsi="Verdana"/>
          <w:b/>
          <w:bCs/>
          <w:sz w:val="23"/>
          <w:szCs w:val="23"/>
        </w:rPr>
      </w:pPr>
    </w:p>
    <w:sectPr w:rsidR="0021224C" w:rsidRPr="0021224C" w:rsidSect="008C48F9">
      <w:headerReference w:type="default" r:id="rId7"/>
      <w:footerReference w:type="default" r:id="rId8"/>
      <w:pgSz w:w="16832" w:h="11906" w:orient="landscape" w:code="9"/>
      <w:pgMar w:top="1418" w:right="2184" w:bottom="1133" w:left="1134" w:header="142" w:footer="313" w:gutter="0"/>
      <w:paperSrc w:first="256" w:other="25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D316" w14:textId="77777777" w:rsidR="00A23CE1" w:rsidRDefault="00A23CE1">
      <w:r>
        <w:separator/>
      </w:r>
    </w:p>
  </w:endnote>
  <w:endnote w:type="continuationSeparator" w:id="0">
    <w:p w14:paraId="3E652DF2" w14:textId="77777777" w:rsidR="00A23CE1" w:rsidRDefault="00A2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8268"/>
    </w:tblGrid>
    <w:tr w:rsidR="00EB2EE3" w:rsidRPr="00886748" w14:paraId="14C3940C" w14:textId="77777777" w:rsidTr="00EB2EE3">
      <w:trPr>
        <w:trHeight w:val="350"/>
      </w:trPr>
      <w:tc>
        <w:tcPr>
          <w:tcW w:w="2222" w:type="dxa"/>
        </w:tcPr>
        <w:p w14:paraId="7001DC0C" w14:textId="77777777" w:rsidR="00EB2EE3" w:rsidRPr="00886748" w:rsidRDefault="00EB2EE3" w:rsidP="00EB2EE3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b/>
              <w:sz w:val="14"/>
              <w:szCs w:val="14"/>
            </w:rPr>
            <w:t xml:space="preserve"> Lås og Sikkerhet AS</w:t>
          </w:r>
          <w:r w:rsidRPr="00886748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886748">
            <w:rPr>
              <w:rFonts w:ascii="Arial" w:hAnsi="Arial" w:cs="Arial"/>
              <w:sz w:val="14"/>
              <w:szCs w:val="14"/>
            </w:rPr>
            <w:t>Telefon 418 67 000</w:t>
          </w:r>
          <w:r w:rsidRPr="00886748">
            <w:rPr>
              <w:rFonts w:ascii="Arial" w:hAnsi="Arial" w:cs="Arial"/>
              <w:sz w:val="14"/>
              <w:szCs w:val="14"/>
            </w:rPr>
            <w:br/>
            <w:t>post@</w:t>
          </w:r>
          <w:r>
            <w:rPr>
              <w:rFonts w:ascii="Arial" w:hAnsi="Arial" w:cs="Arial"/>
              <w:sz w:val="14"/>
              <w:szCs w:val="14"/>
            </w:rPr>
            <w:t>vikenls</w:t>
          </w:r>
          <w:r w:rsidRPr="00886748">
            <w:rPr>
              <w:rFonts w:ascii="Arial" w:hAnsi="Arial" w:cs="Arial"/>
              <w:sz w:val="14"/>
              <w:szCs w:val="14"/>
            </w:rPr>
            <w:t>.no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86748">
            <w:rPr>
              <w:rFonts w:ascii="Arial" w:hAnsi="Arial" w:cs="Arial"/>
              <w:sz w:val="14"/>
              <w:szCs w:val="14"/>
            </w:rPr>
            <w:br/>
            <w:t>www.</w:t>
          </w:r>
          <w:r>
            <w:rPr>
              <w:rFonts w:ascii="Arial" w:hAnsi="Arial" w:cs="Arial"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sz w:val="14"/>
              <w:szCs w:val="14"/>
            </w:rPr>
            <w:t>ls.no</w:t>
          </w:r>
        </w:p>
      </w:tc>
      <w:tc>
        <w:tcPr>
          <w:tcW w:w="8268" w:type="dxa"/>
        </w:tcPr>
        <w:p w14:paraId="1263ABD4" w14:textId="49AE4E05" w:rsidR="00EB2EE3" w:rsidRPr="00886748" w:rsidRDefault="00EB2EE3" w:rsidP="00EB2EE3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                              </w:t>
          </w:r>
          <w:r w:rsidR="009A7E21">
            <w:rPr>
              <w:noProof/>
            </w:rPr>
            <w:drawing>
              <wp:inline distT="0" distB="0" distL="0" distR="0" wp14:anchorId="3EF3EBC2" wp14:editId="2EA8586E">
                <wp:extent cx="3828415" cy="529590"/>
                <wp:effectExtent l="0" t="0" r="635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4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DE0C0D" w14:textId="63DB52BC" w:rsidR="008770D1" w:rsidRPr="0028493D" w:rsidRDefault="008770D1">
    <w:pPr>
      <w:pStyle w:val="Bunntekst"/>
      <w:rPr>
        <w:rFonts w:ascii="Arial" w:hAnsi="Arial" w:cs="Arial"/>
        <w:sz w:val="14"/>
        <w:szCs w:val="14"/>
      </w:rPr>
    </w:pPr>
    <w:r w:rsidRPr="0028493D"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366D" w14:textId="77777777" w:rsidR="00A23CE1" w:rsidRDefault="00A23CE1">
      <w:r>
        <w:separator/>
      </w:r>
    </w:p>
  </w:footnote>
  <w:footnote w:type="continuationSeparator" w:id="0">
    <w:p w14:paraId="55E49C36" w14:textId="77777777" w:rsidR="00A23CE1" w:rsidRDefault="00A2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F91" w14:textId="77777777" w:rsidR="008770D1" w:rsidRDefault="0028493D" w:rsidP="00EB1874">
    <w:pPr>
      <w:pStyle w:val="Standardtekst"/>
      <w:jc w:val="center"/>
    </w:pPr>
    <w:r>
      <w:rPr>
        <w:noProof/>
      </w:rPr>
      <w:drawing>
        <wp:inline distT="0" distB="0" distL="0" distR="0" wp14:anchorId="6071893D" wp14:editId="7EAADD72">
          <wp:extent cx="2410071" cy="11327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S_logo_tekst_COLOUR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03" cy="114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3D"/>
    <w:rsid w:val="0002037B"/>
    <w:rsid w:val="00022FCC"/>
    <w:rsid w:val="00034AD8"/>
    <w:rsid w:val="0005300B"/>
    <w:rsid w:val="000E751E"/>
    <w:rsid w:val="000F0813"/>
    <w:rsid w:val="00104F3C"/>
    <w:rsid w:val="001500F4"/>
    <w:rsid w:val="001B3844"/>
    <w:rsid w:val="001C1CEE"/>
    <w:rsid w:val="00200F49"/>
    <w:rsid w:val="0021224C"/>
    <w:rsid w:val="002649EB"/>
    <w:rsid w:val="0027083B"/>
    <w:rsid w:val="0028493D"/>
    <w:rsid w:val="00291A1E"/>
    <w:rsid w:val="002B3369"/>
    <w:rsid w:val="002D744F"/>
    <w:rsid w:val="002F15BC"/>
    <w:rsid w:val="003376F6"/>
    <w:rsid w:val="0035332B"/>
    <w:rsid w:val="00387EDA"/>
    <w:rsid w:val="003A31FB"/>
    <w:rsid w:val="003F02E4"/>
    <w:rsid w:val="00457194"/>
    <w:rsid w:val="004A6C04"/>
    <w:rsid w:val="004D4C05"/>
    <w:rsid w:val="004D5E7C"/>
    <w:rsid w:val="0051202E"/>
    <w:rsid w:val="00557EB5"/>
    <w:rsid w:val="00596894"/>
    <w:rsid w:val="005A68D6"/>
    <w:rsid w:val="00675DB7"/>
    <w:rsid w:val="006B2783"/>
    <w:rsid w:val="006B741F"/>
    <w:rsid w:val="00763B26"/>
    <w:rsid w:val="00765327"/>
    <w:rsid w:val="008770D1"/>
    <w:rsid w:val="008900FA"/>
    <w:rsid w:val="008A06B5"/>
    <w:rsid w:val="008A65B0"/>
    <w:rsid w:val="008C48F9"/>
    <w:rsid w:val="009061FF"/>
    <w:rsid w:val="00943F6C"/>
    <w:rsid w:val="009828B0"/>
    <w:rsid w:val="009A04EE"/>
    <w:rsid w:val="009A65E8"/>
    <w:rsid w:val="009A7E21"/>
    <w:rsid w:val="009C065E"/>
    <w:rsid w:val="009C7BA3"/>
    <w:rsid w:val="00A23455"/>
    <w:rsid w:val="00A23CE1"/>
    <w:rsid w:val="00A34E28"/>
    <w:rsid w:val="00A36455"/>
    <w:rsid w:val="00A65C80"/>
    <w:rsid w:val="00A82320"/>
    <w:rsid w:val="00A948A1"/>
    <w:rsid w:val="00AD24CB"/>
    <w:rsid w:val="00B06D67"/>
    <w:rsid w:val="00B65E0B"/>
    <w:rsid w:val="00B65F57"/>
    <w:rsid w:val="00BA72E4"/>
    <w:rsid w:val="00BB5D22"/>
    <w:rsid w:val="00BD35A2"/>
    <w:rsid w:val="00C1096E"/>
    <w:rsid w:val="00C65D55"/>
    <w:rsid w:val="00C803AE"/>
    <w:rsid w:val="00C81174"/>
    <w:rsid w:val="00CD24DF"/>
    <w:rsid w:val="00CD47E7"/>
    <w:rsid w:val="00CF1FCA"/>
    <w:rsid w:val="00D76794"/>
    <w:rsid w:val="00D8358C"/>
    <w:rsid w:val="00DD1CFD"/>
    <w:rsid w:val="00DD25D4"/>
    <w:rsid w:val="00DD4121"/>
    <w:rsid w:val="00DE474A"/>
    <w:rsid w:val="00DF051B"/>
    <w:rsid w:val="00E008E0"/>
    <w:rsid w:val="00E357E2"/>
    <w:rsid w:val="00E36C7D"/>
    <w:rsid w:val="00E640D2"/>
    <w:rsid w:val="00EA04E1"/>
    <w:rsid w:val="00EB1874"/>
    <w:rsid w:val="00EB2EE3"/>
    <w:rsid w:val="00EF45B7"/>
    <w:rsid w:val="00F166D5"/>
    <w:rsid w:val="00F57414"/>
    <w:rsid w:val="00F72625"/>
    <w:rsid w:val="00F86C18"/>
    <w:rsid w:val="00F92CE2"/>
    <w:rsid w:val="00FC06B8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08332"/>
  <w15:chartTrackingRefBased/>
  <w15:docId w15:val="{D0AAC4B4-26E1-4C10-9415-3F3A0E0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5">
    <w:name w:val="List Bullet 5"/>
    <w:basedOn w:val="Normal"/>
    <w:rPr>
      <w:sz w:val="24"/>
    </w:rPr>
  </w:style>
  <w:style w:type="paragraph" w:styleId="Tittel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ispnummerering">
    <w:name w:val="Disp. nummerering"/>
    <w:basedOn w:val="Normal"/>
    <w:rPr>
      <w:sz w:val="24"/>
    </w:rPr>
  </w:style>
  <w:style w:type="paragraph" w:customStyle="1" w:styleId="Innrykkfrstelinje">
    <w:name w:val="Innrykk første linje"/>
    <w:basedOn w:val="Normal"/>
    <w:pPr>
      <w:ind w:firstLine="720"/>
    </w:pPr>
    <w:rPr>
      <w:sz w:val="24"/>
    </w:rPr>
  </w:style>
  <w:style w:type="paragraph" w:customStyle="1" w:styleId="Kule2">
    <w:name w:val="Kule 2"/>
    <w:basedOn w:val="Normal"/>
    <w:rPr>
      <w:sz w:val="24"/>
    </w:rPr>
  </w:style>
  <w:style w:type="paragraph" w:customStyle="1" w:styleId="Kule1">
    <w:name w:val="Kule 1"/>
    <w:basedOn w:val="Normal"/>
    <w:rPr>
      <w:sz w:val="24"/>
    </w:rPr>
  </w:style>
  <w:style w:type="paragraph" w:customStyle="1" w:styleId="Enkel">
    <w:name w:val="Enkel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style61">
    <w:name w:val="style61"/>
    <w:basedOn w:val="Standardskriftforavsnitt"/>
    <w:rsid w:val="00AD24CB"/>
    <w:rPr>
      <w:rFonts w:ascii="Verdana" w:hAnsi="Verdana" w:hint="default"/>
      <w:sz w:val="9"/>
      <w:szCs w:val="9"/>
    </w:rPr>
  </w:style>
  <w:style w:type="character" w:styleId="Sidetall">
    <w:name w:val="page number"/>
    <w:basedOn w:val="Standardskriftforavsnitt"/>
    <w:rsid w:val="00DD4121"/>
  </w:style>
  <w:style w:type="table" w:styleId="Tabellrutenett">
    <w:name w:val="Table Grid"/>
    <w:basedOn w:val="Vanligtabell"/>
    <w:rsid w:val="00FD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357E2"/>
    <w:rPr>
      <w:color w:val="808080"/>
    </w:rPr>
  </w:style>
  <w:style w:type="paragraph" w:customStyle="1" w:styleId="Default">
    <w:name w:val="Default"/>
    <w:rsid w:val="0003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F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%20M&#248;ller\OneDrive\Viken%20L&#229;s%20og%20Sikkerhet\Dokumenter\Overlevering%20av%20systemn&#248;k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CDEF-3120-4402-9D32-8D9BD82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Overlevering av systemnøkler</Template>
  <TotalTime>12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Frantz Martin</dc:creator>
  <cp:keywords/>
  <cp:lastModifiedBy>Line Nilsen</cp:lastModifiedBy>
  <cp:revision>16</cp:revision>
  <cp:lastPrinted>2022-05-05T11:57:00Z</cp:lastPrinted>
  <dcterms:created xsi:type="dcterms:W3CDTF">2021-02-04T08:34:00Z</dcterms:created>
  <dcterms:modified xsi:type="dcterms:W3CDTF">2023-04-24T09:11:00Z</dcterms:modified>
  <cp:category/>
</cp:coreProperties>
</file>