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53741" w14:textId="41436BF2" w:rsidR="00CD24DF" w:rsidRPr="008770D1" w:rsidRDefault="00CD24DF" w:rsidP="00C81174">
      <w:pPr>
        <w:pStyle w:val="Overskrift1"/>
        <w:rPr>
          <w:rFonts w:ascii="Verdana" w:hAnsi="Verdana"/>
          <w:sz w:val="36"/>
        </w:rPr>
      </w:pPr>
      <w:r w:rsidRPr="008770D1">
        <w:rPr>
          <w:rFonts w:ascii="Verdana" w:hAnsi="Verdana"/>
          <w:sz w:val="36"/>
        </w:rPr>
        <w:t>Bestilling</w:t>
      </w:r>
      <w:r w:rsidR="00C81174">
        <w:rPr>
          <w:rFonts w:ascii="Verdana" w:hAnsi="Verdana"/>
          <w:sz w:val="36"/>
        </w:rPr>
        <w:t xml:space="preserve"> av </w:t>
      </w:r>
      <w:r w:rsidR="006D19C3">
        <w:rPr>
          <w:rFonts w:ascii="Verdana" w:hAnsi="Verdana"/>
          <w:sz w:val="36"/>
        </w:rPr>
        <w:t>brikke</w:t>
      </w:r>
    </w:p>
    <w:p w14:paraId="04959335" w14:textId="77777777" w:rsidR="00EB1874" w:rsidRDefault="008770D1" w:rsidP="00CD24DF">
      <w:pPr>
        <w:rPr>
          <w:rFonts w:ascii="Verdana" w:hAnsi="Verdana"/>
        </w:rPr>
      </w:pPr>
      <w:r>
        <w:rPr>
          <w:rFonts w:ascii="Verdana" w:hAnsi="Verdana"/>
        </w:rPr>
        <w:br/>
      </w:r>
    </w:p>
    <w:tbl>
      <w:tblPr>
        <w:tblW w:w="9583" w:type="dxa"/>
        <w:tblLook w:val="0000" w:firstRow="0" w:lastRow="0" w:firstColumn="0" w:lastColumn="0" w:noHBand="0" w:noVBand="0"/>
      </w:tblPr>
      <w:tblGrid>
        <w:gridCol w:w="4665"/>
        <w:gridCol w:w="4918"/>
      </w:tblGrid>
      <w:tr w:rsidR="00EB1874" w:rsidRPr="0024711F" w14:paraId="0E1AD9F9" w14:textId="77777777" w:rsidTr="006D19C3">
        <w:trPr>
          <w:cantSplit/>
          <w:trHeight w:val="283"/>
        </w:trPr>
        <w:tc>
          <w:tcPr>
            <w:tcW w:w="4665" w:type="dxa"/>
          </w:tcPr>
          <w:p w14:paraId="793CFC84" w14:textId="3A0159BD" w:rsidR="00EB1874" w:rsidRPr="0024711F" w:rsidRDefault="00EB1874" w:rsidP="00EB1874">
            <w:pPr>
              <w:rPr>
                <w:rFonts w:ascii="Verdana" w:hAnsi="Verdana"/>
                <w:lang w:val="sv-SE"/>
              </w:rPr>
            </w:pPr>
            <w:r w:rsidRPr="0024711F">
              <w:rPr>
                <w:rFonts w:ascii="Verdana" w:hAnsi="Verdana"/>
                <w:lang w:val="sv-SE"/>
              </w:rPr>
              <w:t xml:space="preserve">System </w:t>
            </w:r>
            <w:r w:rsidR="006D19C3">
              <w:rPr>
                <w:rFonts w:ascii="Verdana" w:hAnsi="Verdana"/>
                <w:lang w:val="sv-SE"/>
              </w:rPr>
              <w:t>lokasjon adresse</w:t>
            </w:r>
            <w:r w:rsidRPr="0024711F">
              <w:rPr>
                <w:rFonts w:ascii="Verdana" w:hAnsi="Verdana"/>
                <w:lang w:val="sv-SE"/>
              </w:rPr>
              <w:t xml:space="preserve">: </w:t>
            </w:r>
          </w:p>
        </w:tc>
        <w:tc>
          <w:tcPr>
            <w:tcW w:w="4918" w:type="dxa"/>
            <w:tcBorders>
              <w:bottom w:val="single" w:sz="4" w:space="0" w:color="auto"/>
            </w:tcBorders>
          </w:tcPr>
          <w:p w14:paraId="33B050DC" w14:textId="75E399B8" w:rsidR="00EB1874" w:rsidRPr="0024711F" w:rsidRDefault="00EB1874" w:rsidP="008A30A0">
            <w:pPr>
              <w:pStyle w:val="Topptekst"/>
              <w:rPr>
                <w:rFonts w:ascii="Verdana" w:hAnsi="Verdana"/>
                <w:lang w:val="sv-SE"/>
              </w:rPr>
            </w:pPr>
          </w:p>
        </w:tc>
      </w:tr>
      <w:tr w:rsidR="00EB1874" w:rsidRPr="008770D1" w14:paraId="7DCC6751" w14:textId="77777777" w:rsidTr="006D19C3">
        <w:trPr>
          <w:cantSplit/>
          <w:trHeight w:val="265"/>
        </w:trPr>
        <w:tc>
          <w:tcPr>
            <w:tcW w:w="4665" w:type="dxa"/>
          </w:tcPr>
          <w:p w14:paraId="3728D4F6" w14:textId="195B6C03" w:rsidR="00EB1874" w:rsidRPr="00EB1874" w:rsidRDefault="00EB1874" w:rsidP="008A30A0">
            <w:pPr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</w:rPr>
              <w:t>S</w:t>
            </w:r>
            <w:r w:rsidRPr="008770D1">
              <w:rPr>
                <w:rFonts w:ascii="Verdana" w:hAnsi="Verdana"/>
              </w:rPr>
              <w:t>ystem</w:t>
            </w:r>
            <w:r>
              <w:rPr>
                <w:rFonts w:ascii="Verdana" w:hAnsi="Verdana"/>
              </w:rPr>
              <w:t xml:space="preserve"> </w:t>
            </w:r>
            <w:r w:rsidR="006D19C3">
              <w:rPr>
                <w:rFonts w:ascii="Verdana" w:hAnsi="Verdana"/>
              </w:rPr>
              <w:t xml:space="preserve">type: (Salto, Kaba, </w:t>
            </w:r>
            <w:proofErr w:type="spellStart"/>
            <w:r w:rsidR="006D19C3">
              <w:rPr>
                <w:rFonts w:ascii="Verdana" w:hAnsi="Verdana"/>
              </w:rPr>
              <w:t>iLOQ</w:t>
            </w:r>
            <w:proofErr w:type="spellEnd"/>
            <w:r w:rsidR="006D19C3">
              <w:rPr>
                <w:rFonts w:ascii="Verdana" w:hAnsi="Verdana"/>
              </w:rPr>
              <w:t xml:space="preserve">, </w:t>
            </w:r>
            <w:proofErr w:type="spellStart"/>
            <w:r w:rsidR="006D19C3">
              <w:rPr>
                <w:rFonts w:ascii="Verdana" w:hAnsi="Verdana"/>
              </w:rPr>
              <w:t>Sc</w:t>
            </w:r>
            <w:r w:rsidR="006F0FFA">
              <w:rPr>
                <w:rFonts w:ascii="Verdana" w:hAnsi="Verdana"/>
              </w:rPr>
              <w:t>a</w:t>
            </w:r>
            <w:r w:rsidR="006D19C3">
              <w:rPr>
                <w:rFonts w:ascii="Verdana" w:hAnsi="Verdana"/>
              </w:rPr>
              <w:t>ntron</w:t>
            </w:r>
            <w:proofErr w:type="spellEnd"/>
            <w:r w:rsidR="006D19C3">
              <w:rPr>
                <w:rFonts w:ascii="Verdana" w:hAnsi="Verdana"/>
              </w:rPr>
              <w:t>)</w:t>
            </w:r>
            <w:r w:rsidRPr="008770D1">
              <w:rPr>
                <w:rFonts w:ascii="Verdana" w:hAnsi="Verdana"/>
              </w:rPr>
              <w:t xml:space="preserve"> 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14:paraId="347EC15A" w14:textId="78345342" w:rsidR="00EB1874" w:rsidRPr="008770D1" w:rsidRDefault="00EB1874" w:rsidP="008A30A0">
            <w:pPr>
              <w:rPr>
                <w:rFonts w:ascii="Verdana" w:hAnsi="Verdana"/>
              </w:rPr>
            </w:pPr>
          </w:p>
        </w:tc>
      </w:tr>
    </w:tbl>
    <w:p w14:paraId="25A49586" w14:textId="77777777" w:rsidR="00EB1874" w:rsidRDefault="00EB1874" w:rsidP="00CD24DF">
      <w:pPr>
        <w:rPr>
          <w:rFonts w:ascii="Verdana" w:hAnsi="Verdana"/>
        </w:rPr>
      </w:pPr>
    </w:p>
    <w:p w14:paraId="3608FC57" w14:textId="77777777" w:rsidR="00CD24DF" w:rsidRPr="008770D1" w:rsidRDefault="00CD24DF" w:rsidP="00CD24DF">
      <w:pPr>
        <w:pStyle w:val="Topptekst"/>
        <w:rPr>
          <w:rFonts w:ascii="Verdana" w:hAnsi="Verdana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896"/>
        <w:gridCol w:w="779"/>
        <w:gridCol w:w="1816"/>
        <w:gridCol w:w="3450"/>
        <w:gridCol w:w="2410"/>
      </w:tblGrid>
      <w:tr w:rsidR="006D19C3" w14:paraId="6EFE9CC6" w14:textId="1CED6D83" w:rsidTr="006D19C3">
        <w:tc>
          <w:tcPr>
            <w:tcW w:w="1675" w:type="dxa"/>
            <w:gridSpan w:val="2"/>
          </w:tcPr>
          <w:p w14:paraId="13AB3A2C" w14:textId="1862F16E" w:rsidR="006D19C3" w:rsidRPr="006D19C3" w:rsidRDefault="006D19C3" w:rsidP="006D19C3">
            <w:pPr>
              <w:pStyle w:val="Topptekst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Brikke</w:t>
            </w:r>
          </w:p>
        </w:tc>
        <w:tc>
          <w:tcPr>
            <w:tcW w:w="7676" w:type="dxa"/>
            <w:gridSpan w:val="3"/>
          </w:tcPr>
          <w:p w14:paraId="5B8EF40F" w14:textId="297F7FD7" w:rsidR="006D19C3" w:rsidRDefault="006D19C3" w:rsidP="006D19C3">
            <w:pPr>
              <w:pStyle w:val="Topptekst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Bruker</w:t>
            </w:r>
          </w:p>
        </w:tc>
      </w:tr>
      <w:tr w:rsidR="006D19C3" w14:paraId="03EB25BF" w14:textId="56B0CF18" w:rsidTr="006D19C3">
        <w:tc>
          <w:tcPr>
            <w:tcW w:w="896" w:type="dxa"/>
          </w:tcPr>
          <w:p w14:paraId="6ED898A2" w14:textId="6042E21F" w:rsidR="006D19C3" w:rsidRPr="006D19C3" w:rsidRDefault="006D19C3" w:rsidP="00CD24DF">
            <w:pPr>
              <w:pStyle w:val="Topptekst"/>
              <w:rPr>
                <w:rFonts w:ascii="Verdana" w:hAnsi="Verdana"/>
              </w:rPr>
            </w:pPr>
            <w:r w:rsidRPr="006D19C3">
              <w:rPr>
                <w:rFonts w:ascii="Verdana" w:hAnsi="Verdana"/>
              </w:rPr>
              <w:t>Antall</w:t>
            </w:r>
          </w:p>
        </w:tc>
        <w:tc>
          <w:tcPr>
            <w:tcW w:w="779" w:type="dxa"/>
          </w:tcPr>
          <w:p w14:paraId="06646356" w14:textId="72D2B572" w:rsidR="006D19C3" w:rsidRPr="006D19C3" w:rsidRDefault="006D19C3" w:rsidP="00CD24DF">
            <w:pPr>
              <w:pStyle w:val="Topptekst"/>
              <w:rPr>
                <w:rFonts w:ascii="Verdana" w:hAnsi="Verdana"/>
              </w:rPr>
            </w:pPr>
            <w:r w:rsidRPr="006D19C3">
              <w:rPr>
                <w:rFonts w:ascii="Verdana" w:hAnsi="Verdana"/>
              </w:rPr>
              <w:t>Nr.</w:t>
            </w:r>
          </w:p>
        </w:tc>
        <w:tc>
          <w:tcPr>
            <w:tcW w:w="1816" w:type="dxa"/>
          </w:tcPr>
          <w:p w14:paraId="54437DAF" w14:textId="2281703B" w:rsidR="006D19C3" w:rsidRPr="006D19C3" w:rsidRDefault="006D19C3" w:rsidP="00CD24DF">
            <w:pPr>
              <w:pStyle w:val="Topptekst"/>
              <w:rPr>
                <w:rFonts w:ascii="Verdana" w:hAnsi="Verdana"/>
              </w:rPr>
            </w:pPr>
            <w:r w:rsidRPr="006D19C3">
              <w:rPr>
                <w:rFonts w:ascii="Verdana" w:hAnsi="Verdana"/>
              </w:rPr>
              <w:t>Adgangsgruppe</w:t>
            </w:r>
          </w:p>
        </w:tc>
        <w:tc>
          <w:tcPr>
            <w:tcW w:w="3450" w:type="dxa"/>
          </w:tcPr>
          <w:p w14:paraId="3C397931" w14:textId="0D11468C" w:rsidR="006D19C3" w:rsidRPr="006D19C3" w:rsidRDefault="006D19C3" w:rsidP="00CD24DF">
            <w:pPr>
              <w:pStyle w:val="Topptekst"/>
              <w:rPr>
                <w:rFonts w:ascii="Verdana" w:hAnsi="Verdana"/>
              </w:rPr>
            </w:pPr>
            <w:r w:rsidRPr="006D19C3">
              <w:rPr>
                <w:rFonts w:ascii="Verdana" w:hAnsi="Verdana"/>
              </w:rPr>
              <w:t>Navn bruker</w:t>
            </w:r>
          </w:p>
        </w:tc>
        <w:tc>
          <w:tcPr>
            <w:tcW w:w="2410" w:type="dxa"/>
          </w:tcPr>
          <w:p w14:paraId="5805BF42" w14:textId="3EE8B00B" w:rsidR="006D19C3" w:rsidRPr="006D19C3" w:rsidRDefault="006D19C3" w:rsidP="00CD24DF">
            <w:pPr>
              <w:pStyle w:val="Toppteks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Telefonnr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</w:tr>
      <w:tr w:rsidR="006D19C3" w14:paraId="26DB571B" w14:textId="056D9103" w:rsidTr="006D19C3">
        <w:tc>
          <w:tcPr>
            <w:tcW w:w="896" w:type="dxa"/>
          </w:tcPr>
          <w:p w14:paraId="68563ED2" w14:textId="0A6AFEE5" w:rsidR="006D19C3" w:rsidRDefault="006D19C3" w:rsidP="00CD24DF">
            <w:pPr>
              <w:pStyle w:val="Toppteks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779" w:type="dxa"/>
          </w:tcPr>
          <w:p w14:paraId="4FB4FF9D" w14:textId="77777777" w:rsidR="006D19C3" w:rsidRDefault="006D19C3" w:rsidP="00CD24DF">
            <w:pPr>
              <w:pStyle w:val="Toppteks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1816" w:type="dxa"/>
          </w:tcPr>
          <w:p w14:paraId="6DBF1781" w14:textId="77777777" w:rsidR="006D19C3" w:rsidRDefault="006D19C3" w:rsidP="00CD24DF">
            <w:pPr>
              <w:pStyle w:val="Toppteks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3450" w:type="dxa"/>
          </w:tcPr>
          <w:p w14:paraId="56F5982A" w14:textId="4A6E523F" w:rsidR="006D19C3" w:rsidRDefault="006D19C3" w:rsidP="00CD24DF">
            <w:pPr>
              <w:pStyle w:val="Toppteks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14:paraId="5760E34D" w14:textId="77777777" w:rsidR="006D19C3" w:rsidRDefault="006D19C3" w:rsidP="00CD24DF">
            <w:pPr>
              <w:pStyle w:val="Topptekst"/>
              <w:rPr>
                <w:rFonts w:ascii="Verdana" w:hAnsi="Verdana"/>
                <w:b/>
                <w:bCs/>
                <w:i/>
                <w:iCs/>
              </w:rPr>
            </w:pPr>
          </w:p>
        </w:tc>
      </w:tr>
      <w:tr w:rsidR="006D19C3" w14:paraId="29FAEB37" w14:textId="2E110A91" w:rsidTr="006D19C3">
        <w:tc>
          <w:tcPr>
            <w:tcW w:w="896" w:type="dxa"/>
          </w:tcPr>
          <w:p w14:paraId="4D449862" w14:textId="77777777" w:rsidR="006D19C3" w:rsidRDefault="006D19C3" w:rsidP="00CD24DF">
            <w:pPr>
              <w:pStyle w:val="Toppteks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779" w:type="dxa"/>
          </w:tcPr>
          <w:p w14:paraId="5B96C197" w14:textId="77777777" w:rsidR="006D19C3" w:rsidRDefault="006D19C3" w:rsidP="00CD24DF">
            <w:pPr>
              <w:pStyle w:val="Toppteks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1816" w:type="dxa"/>
          </w:tcPr>
          <w:p w14:paraId="418D9D77" w14:textId="77777777" w:rsidR="006D19C3" w:rsidRDefault="006D19C3" w:rsidP="00CD24DF">
            <w:pPr>
              <w:pStyle w:val="Toppteks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3450" w:type="dxa"/>
          </w:tcPr>
          <w:p w14:paraId="70DEAF60" w14:textId="77777777" w:rsidR="006D19C3" w:rsidRDefault="006D19C3" w:rsidP="00CD24DF">
            <w:pPr>
              <w:pStyle w:val="Toppteks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14:paraId="5ECF3098" w14:textId="77777777" w:rsidR="006D19C3" w:rsidRDefault="006D19C3" w:rsidP="00CD24DF">
            <w:pPr>
              <w:pStyle w:val="Topptekst"/>
              <w:rPr>
                <w:rFonts w:ascii="Verdana" w:hAnsi="Verdana"/>
                <w:b/>
                <w:bCs/>
                <w:i/>
                <w:iCs/>
              </w:rPr>
            </w:pPr>
          </w:p>
        </w:tc>
      </w:tr>
      <w:tr w:rsidR="006D19C3" w14:paraId="0312BEBC" w14:textId="4D4C7663" w:rsidTr="006D19C3">
        <w:tc>
          <w:tcPr>
            <w:tcW w:w="896" w:type="dxa"/>
          </w:tcPr>
          <w:p w14:paraId="7DDD2673" w14:textId="77777777" w:rsidR="006D19C3" w:rsidRDefault="006D19C3" w:rsidP="00CD24DF">
            <w:pPr>
              <w:pStyle w:val="Toppteks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779" w:type="dxa"/>
          </w:tcPr>
          <w:p w14:paraId="2818F800" w14:textId="77777777" w:rsidR="006D19C3" w:rsidRDefault="006D19C3" w:rsidP="00CD24DF">
            <w:pPr>
              <w:pStyle w:val="Toppteks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1816" w:type="dxa"/>
          </w:tcPr>
          <w:p w14:paraId="60EED2F8" w14:textId="77777777" w:rsidR="006D19C3" w:rsidRDefault="006D19C3" w:rsidP="00CD24DF">
            <w:pPr>
              <w:pStyle w:val="Toppteks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3450" w:type="dxa"/>
          </w:tcPr>
          <w:p w14:paraId="45204C0F" w14:textId="77777777" w:rsidR="006D19C3" w:rsidRDefault="006D19C3" w:rsidP="00CD24DF">
            <w:pPr>
              <w:pStyle w:val="Toppteks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14:paraId="09669779" w14:textId="77777777" w:rsidR="006D19C3" w:rsidRDefault="006D19C3" w:rsidP="00CD24DF">
            <w:pPr>
              <w:pStyle w:val="Topptekst"/>
              <w:rPr>
                <w:rFonts w:ascii="Verdana" w:hAnsi="Verdana"/>
                <w:b/>
                <w:bCs/>
                <w:i/>
                <w:iCs/>
              </w:rPr>
            </w:pPr>
          </w:p>
        </w:tc>
      </w:tr>
      <w:tr w:rsidR="006D19C3" w14:paraId="5DF29DC9" w14:textId="57E87C7A" w:rsidTr="006D19C3">
        <w:tc>
          <w:tcPr>
            <w:tcW w:w="896" w:type="dxa"/>
          </w:tcPr>
          <w:p w14:paraId="4965A0EC" w14:textId="77777777" w:rsidR="006D19C3" w:rsidRDefault="006D19C3" w:rsidP="00CD24DF">
            <w:pPr>
              <w:pStyle w:val="Toppteks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779" w:type="dxa"/>
          </w:tcPr>
          <w:p w14:paraId="5ADB6AE7" w14:textId="77777777" w:rsidR="006D19C3" w:rsidRDefault="006D19C3" w:rsidP="00CD24DF">
            <w:pPr>
              <w:pStyle w:val="Toppteks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1816" w:type="dxa"/>
          </w:tcPr>
          <w:p w14:paraId="2EA112B6" w14:textId="77777777" w:rsidR="006D19C3" w:rsidRDefault="006D19C3" w:rsidP="00CD24DF">
            <w:pPr>
              <w:pStyle w:val="Toppteks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3450" w:type="dxa"/>
          </w:tcPr>
          <w:p w14:paraId="74578E14" w14:textId="77777777" w:rsidR="006D19C3" w:rsidRDefault="006D19C3" w:rsidP="00CD24DF">
            <w:pPr>
              <w:pStyle w:val="Toppteks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14:paraId="0CFC3BA6" w14:textId="77777777" w:rsidR="006D19C3" w:rsidRDefault="006D19C3" w:rsidP="00CD24DF">
            <w:pPr>
              <w:pStyle w:val="Topptekst"/>
              <w:rPr>
                <w:rFonts w:ascii="Verdana" w:hAnsi="Verdana"/>
                <w:b/>
                <w:bCs/>
                <w:i/>
                <w:iCs/>
              </w:rPr>
            </w:pPr>
          </w:p>
        </w:tc>
      </w:tr>
    </w:tbl>
    <w:p w14:paraId="42B8539E" w14:textId="77777777" w:rsidR="006D19C3" w:rsidRDefault="006D19C3" w:rsidP="00CD24DF">
      <w:pPr>
        <w:pStyle w:val="Topptekst"/>
        <w:rPr>
          <w:rFonts w:ascii="Verdana" w:hAnsi="Verdana"/>
          <w:b/>
          <w:bCs/>
          <w:i/>
          <w:iCs/>
        </w:rPr>
      </w:pPr>
    </w:p>
    <w:p w14:paraId="27164B01" w14:textId="7132BE38" w:rsidR="00CD24DF" w:rsidRPr="008770D1" w:rsidRDefault="00CD24DF" w:rsidP="00CD24DF">
      <w:pPr>
        <w:pStyle w:val="Topptekst"/>
        <w:rPr>
          <w:rFonts w:ascii="Verdana" w:hAnsi="Verdana"/>
          <w:em w:val="dot"/>
        </w:rPr>
      </w:pPr>
      <w:r w:rsidRPr="008770D1">
        <w:rPr>
          <w:rFonts w:ascii="Verdana" w:hAnsi="Verdana"/>
          <w:b/>
          <w:bCs/>
          <w:i/>
          <w:iCs/>
        </w:rPr>
        <w:t xml:space="preserve"> </w:t>
      </w:r>
      <w:r w:rsidR="008770D1">
        <w:rPr>
          <w:rFonts w:ascii="Verdana" w:hAnsi="Verdana"/>
          <w:b/>
          <w:bCs/>
          <w:i/>
          <w:iCs/>
        </w:rPr>
        <w:br/>
      </w:r>
      <w:r w:rsidRPr="008770D1">
        <w:rPr>
          <w:rFonts w:ascii="Verdana" w:hAnsi="Verdana"/>
        </w:rPr>
        <w:t>Oppgi kode hvis det kreves:</w:t>
      </w:r>
      <w:r w:rsidRPr="008770D1">
        <w:rPr>
          <w:rFonts w:ascii="Verdana" w:hAnsi="Verdana"/>
          <w:em w:val="dot"/>
        </w:rPr>
        <w:t xml:space="preserve"> </w:t>
      </w:r>
    </w:p>
    <w:p w14:paraId="1D482D39" w14:textId="77777777" w:rsidR="00CD24DF" w:rsidRPr="008770D1" w:rsidRDefault="00CD24DF" w:rsidP="00CD24DF">
      <w:pPr>
        <w:pStyle w:val="Topptekst"/>
        <w:rPr>
          <w:rFonts w:ascii="Verdana" w:hAnsi="Verdana"/>
        </w:rPr>
      </w:pPr>
    </w:p>
    <w:p w14:paraId="74FB9E99" w14:textId="77777777" w:rsidR="00CD24DF" w:rsidRDefault="00CD24DF" w:rsidP="00CD24DF">
      <w:pPr>
        <w:pStyle w:val="Topptekst"/>
        <w:rPr>
          <w:rFonts w:ascii="Verdana" w:hAnsi="Verdana"/>
        </w:rPr>
      </w:pPr>
      <w:r w:rsidRPr="008770D1">
        <w:rPr>
          <w:rFonts w:ascii="Verdana" w:hAnsi="Verdana"/>
        </w:rPr>
        <w:t>Vennligst kryss av for ønsket levering:</w:t>
      </w:r>
      <w:r w:rsidR="00A23455">
        <w:rPr>
          <w:rFonts w:ascii="Verdana" w:hAnsi="Verdana"/>
        </w:rPr>
        <w:br/>
      </w:r>
    </w:p>
    <w:p w14:paraId="74004AF1" w14:textId="4A88FD8C" w:rsidR="00CD24DF" w:rsidRPr="00A23455" w:rsidRDefault="00DA6217" w:rsidP="00A23455">
      <w:pPr>
        <w:pStyle w:val="Topptekst"/>
        <w:rPr>
          <w:rFonts w:ascii="Verdana" w:hAnsi="Verdana"/>
        </w:rPr>
      </w:pPr>
      <w:sdt>
        <w:sdtPr>
          <w:rPr>
            <w:rFonts w:ascii="Verdana" w:hAnsi="Verdana"/>
            <w:sz w:val="24"/>
          </w:rPr>
          <w:id w:val="-1726978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CE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E751E">
        <w:rPr>
          <w:rFonts w:ascii="Verdana" w:hAnsi="Verdana"/>
        </w:rPr>
        <w:t xml:space="preserve"> </w:t>
      </w:r>
      <w:r w:rsidR="00A23455">
        <w:rPr>
          <w:rFonts w:ascii="Verdana" w:hAnsi="Verdana"/>
        </w:rPr>
        <w:t>Rekommandert sending</w:t>
      </w:r>
      <w:r w:rsidR="00A23455">
        <w:rPr>
          <w:rFonts w:ascii="Verdana" w:hAnsi="Verdana"/>
        </w:rPr>
        <w:br/>
      </w:r>
      <w:sdt>
        <w:sdtPr>
          <w:rPr>
            <w:rFonts w:ascii="Verdana" w:hAnsi="Verdana"/>
            <w:sz w:val="24"/>
          </w:rPr>
          <w:id w:val="157338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C18" w:rsidRPr="00441CE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23455" w:rsidRPr="00441CE4">
        <w:rPr>
          <w:rFonts w:ascii="Verdana" w:hAnsi="Verdana"/>
          <w:sz w:val="24"/>
        </w:rPr>
        <w:t xml:space="preserve"> </w:t>
      </w:r>
      <w:r w:rsidR="00A23455">
        <w:rPr>
          <w:rFonts w:ascii="Verdana" w:hAnsi="Verdana"/>
        </w:rPr>
        <w:t>Hentes</w:t>
      </w:r>
      <w:r w:rsidR="00A23455">
        <w:rPr>
          <w:rFonts w:ascii="Verdana" w:hAnsi="Verdana"/>
        </w:rPr>
        <w:br/>
      </w:r>
      <w:sdt>
        <w:sdtPr>
          <w:rPr>
            <w:rFonts w:ascii="Verdana" w:hAnsi="Verdana"/>
            <w:sz w:val="24"/>
          </w:rPr>
          <w:id w:val="113698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C18" w:rsidRPr="00441CE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23455" w:rsidRPr="00441CE4">
        <w:rPr>
          <w:rFonts w:ascii="Verdana" w:hAnsi="Verdana"/>
          <w:sz w:val="24"/>
        </w:rPr>
        <w:t xml:space="preserve"> </w:t>
      </w:r>
      <w:r w:rsidR="00A23455">
        <w:rPr>
          <w:rFonts w:ascii="Verdana" w:hAnsi="Verdana"/>
        </w:rPr>
        <w:t>Budbil</w:t>
      </w:r>
      <w:r w:rsidR="00A23455">
        <w:rPr>
          <w:rFonts w:ascii="Verdana" w:hAnsi="Verdana"/>
        </w:rPr>
        <w:br/>
      </w:r>
      <w:sdt>
        <w:sdtPr>
          <w:rPr>
            <w:rFonts w:ascii="Verdana" w:hAnsi="Verdana"/>
            <w:sz w:val="24"/>
          </w:rPr>
          <w:id w:val="-148916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C18" w:rsidRPr="00441CE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23455" w:rsidRPr="00441CE4">
        <w:rPr>
          <w:rFonts w:ascii="Verdana" w:hAnsi="Verdana"/>
          <w:sz w:val="24"/>
        </w:rPr>
        <w:t xml:space="preserve"> </w:t>
      </w:r>
      <w:r w:rsidR="00A23455">
        <w:rPr>
          <w:rFonts w:ascii="Verdana" w:hAnsi="Verdana"/>
        </w:rPr>
        <w:t>Post</w:t>
      </w:r>
      <w:r w:rsidR="00A23455">
        <w:rPr>
          <w:rFonts w:ascii="Verdana" w:hAnsi="Verdana"/>
        </w:rPr>
        <w:br/>
      </w:r>
      <w:sdt>
        <w:sdtPr>
          <w:rPr>
            <w:rFonts w:ascii="Verdana" w:hAnsi="Verdana"/>
            <w:sz w:val="24"/>
          </w:rPr>
          <w:id w:val="-48508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C18" w:rsidRPr="00441CE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23455" w:rsidRPr="00441CE4">
        <w:rPr>
          <w:rFonts w:ascii="Verdana" w:hAnsi="Verdana"/>
          <w:sz w:val="24"/>
        </w:rPr>
        <w:t xml:space="preserve"> </w:t>
      </w:r>
      <w:r w:rsidR="00A23455">
        <w:rPr>
          <w:rFonts w:ascii="Verdana" w:hAnsi="Verdana"/>
        </w:rPr>
        <w:t xml:space="preserve">Leveres/monteres av </w:t>
      </w:r>
      <w:r w:rsidR="0024711F">
        <w:rPr>
          <w:rFonts w:ascii="Verdana" w:hAnsi="Verdana"/>
        </w:rPr>
        <w:t>Viken</w:t>
      </w:r>
      <w:r w:rsidR="00A23455">
        <w:rPr>
          <w:rFonts w:ascii="Verdana" w:hAnsi="Verdana"/>
        </w:rPr>
        <w:t xml:space="preserve"> Lås og Sikkerhet AS</w:t>
      </w:r>
    </w:p>
    <w:p w14:paraId="4A47E707" w14:textId="77B3FF7D" w:rsidR="00A23455" w:rsidRPr="008770D1" w:rsidRDefault="00F166D5" w:rsidP="00A23455">
      <w:pPr>
        <w:pStyle w:val="Topptekst"/>
        <w:rPr>
          <w:rFonts w:ascii="Verdana" w:hAnsi="Verdana"/>
          <w:bCs/>
          <w:i/>
          <w:iCs/>
        </w:rPr>
      </w:pPr>
      <w:r>
        <w:rPr>
          <w:rFonts w:ascii="Verdana" w:hAnsi="Verdana"/>
          <w:i/>
          <w:iCs/>
        </w:rPr>
        <w:br/>
      </w:r>
      <w:r w:rsidR="00CD24DF" w:rsidRPr="008770D1">
        <w:rPr>
          <w:rFonts w:ascii="Verdana" w:hAnsi="Verdana"/>
          <w:i/>
          <w:iCs/>
        </w:rPr>
        <w:t xml:space="preserve">NB! </w:t>
      </w:r>
      <w:r w:rsidR="00EB1874">
        <w:rPr>
          <w:rFonts w:ascii="Verdana" w:hAnsi="Verdana"/>
          <w:i/>
          <w:iCs/>
        </w:rPr>
        <w:br/>
        <w:t xml:space="preserve">Dersom </w:t>
      </w:r>
      <w:r w:rsidR="00D61103">
        <w:rPr>
          <w:rFonts w:ascii="Verdana" w:hAnsi="Verdana"/>
          <w:i/>
          <w:iCs/>
        </w:rPr>
        <w:t>brikker</w:t>
      </w:r>
      <w:r w:rsidR="00CD24DF" w:rsidRPr="008770D1">
        <w:rPr>
          <w:rFonts w:ascii="Verdana" w:hAnsi="Verdana"/>
          <w:i/>
          <w:iCs/>
        </w:rPr>
        <w:t xml:space="preserve"> </w:t>
      </w:r>
      <w:r w:rsidR="00EB1874">
        <w:rPr>
          <w:rFonts w:ascii="Verdana" w:hAnsi="Verdana"/>
          <w:i/>
          <w:iCs/>
        </w:rPr>
        <w:t xml:space="preserve">skal sendes, </w:t>
      </w:r>
      <w:r w:rsidR="00CD24DF" w:rsidRPr="008770D1">
        <w:rPr>
          <w:rFonts w:ascii="Verdana" w:hAnsi="Verdana"/>
          <w:i/>
          <w:iCs/>
        </w:rPr>
        <w:t xml:space="preserve">må </w:t>
      </w:r>
      <w:r w:rsidR="00EB1874">
        <w:rPr>
          <w:rFonts w:ascii="Verdana" w:hAnsi="Verdana"/>
          <w:i/>
          <w:iCs/>
        </w:rPr>
        <w:t xml:space="preserve">de </w:t>
      </w:r>
      <w:r w:rsidR="00CD24DF" w:rsidRPr="008770D1">
        <w:rPr>
          <w:rFonts w:ascii="Verdana" w:hAnsi="Verdana"/>
          <w:i/>
          <w:iCs/>
        </w:rPr>
        <w:t xml:space="preserve">sendes rekommandert, </w:t>
      </w:r>
      <w:r w:rsidR="00EB1874">
        <w:rPr>
          <w:rFonts w:ascii="Verdana" w:hAnsi="Verdana"/>
          <w:i/>
          <w:iCs/>
        </w:rPr>
        <w:br/>
      </w:r>
      <w:r w:rsidR="00CD24DF" w:rsidRPr="008770D1">
        <w:rPr>
          <w:rFonts w:ascii="Verdana" w:hAnsi="Verdana"/>
          <w:i/>
          <w:iCs/>
        </w:rPr>
        <w:t>til privat kunder</w:t>
      </w:r>
      <w:r w:rsidR="00D61103">
        <w:rPr>
          <w:rFonts w:ascii="Verdana" w:hAnsi="Verdana"/>
          <w:i/>
          <w:iCs/>
        </w:rPr>
        <w:t xml:space="preserve"> og </w:t>
      </w:r>
      <w:proofErr w:type="spellStart"/>
      <w:proofErr w:type="gramStart"/>
      <w:r w:rsidR="00D61103">
        <w:rPr>
          <w:rFonts w:ascii="Verdana" w:hAnsi="Verdana"/>
          <w:i/>
          <w:iCs/>
        </w:rPr>
        <w:t>mail adresse</w:t>
      </w:r>
      <w:proofErr w:type="spellEnd"/>
      <w:proofErr w:type="gramEnd"/>
      <w:r w:rsidR="00D61103">
        <w:rPr>
          <w:rFonts w:ascii="Verdana" w:hAnsi="Verdana"/>
          <w:i/>
          <w:iCs/>
        </w:rPr>
        <w:t xml:space="preserve"> må oppgis for faktura.</w:t>
      </w:r>
      <w:r w:rsidR="00A23455">
        <w:rPr>
          <w:rFonts w:ascii="Verdana" w:hAnsi="Verdana"/>
          <w:i/>
          <w:iCs/>
        </w:rPr>
        <w:br/>
      </w:r>
      <w:r w:rsidR="00D61103">
        <w:rPr>
          <w:rFonts w:ascii="Verdana" w:hAnsi="Verdana"/>
          <w:bCs/>
          <w:i/>
          <w:iCs/>
        </w:rPr>
        <w:t>Brikkebestillinger</w:t>
      </w:r>
      <w:r w:rsidR="00A23455" w:rsidRPr="008770D1">
        <w:rPr>
          <w:rFonts w:ascii="Verdana" w:hAnsi="Verdana"/>
          <w:bCs/>
          <w:i/>
          <w:iCs/>
        </w:rPr>
        <w:t xml:space="preserve"> må være i samsvar med sikkerhetsskjema</w:t>
      </w:r>
    </w:p>
    <w:p w14:paraId="4376CB8A" w14:textId="77777777" w:rsidR="00CD24DF" w:rsidRPr="008770D1" w:rsidRDefault="00CD24DF" w:rsidP="00CD24DF">
      <w:pPr>
        <w:pStyle w:val="Topptekst"/>
        <w:rPr>
          <w:rFonts w:ascii="Verdana" w:hAnsi="Verdana"/>
          <w:i/>
          <w:iCs/>
        </w:rPr>
      </w:pPr>
    </w:p>
    <w:tbl>
      <w:tblPr>
        <w:tblW w:w="9647" w:type="dxa"/>
        <w:tblLook w:val="0000" w:firstRow="0" w:lastRow="0" w:firstColumn="0" w:lastColumn="0" w:noHBand="0" w:noVBand="0"/>
      </w:tblPr>
      <w:tblGrid>
        <w:gridCol w:w="2401"/>
        <w:gridCol w:w="2277"/>
        <w:gridCol w:w="336"/>
        <w:gridCol w:w="2353"/>
        <w:gridCol w:w="520"/>
        <w:gridCol w:w="1760"/>
      </w:tblGrid>
      <w:tr w:rsidR="00C81174" w:rsidRPr="008770D1" w14:paraId="2C248EC5" w14:textId="77777777" w:rsidTr="00F72625">
        <w:tc>
          <w:tcPr>
            <w:tcW w:w="2401" w:type="dxa"/>
          </w:tcPr>
          <w:p w14:paraId="3F6B385C" w14:textId="77777777" w:rsidR="00C81174" w:rsidRPr="008770D1" w:rsidRDefault="00C81174" w:rsidP="00AA5383">
            <w:pPr>
              <w:pStyle w:val="Overskrift3"/>
              <w:rPr>
                <w:rFonts w:ascii="Verdana" w:hAnsi="Verdana"/>
              </w:rPr>
            </w:pPr>
            <w:r w:rsidRPr="008770D1">
              <w:rPr>
                <w:rFonts w:ascii="Verdana" w:hAnsi="Verdana"/>
              </w:rPr>
              <w:t>Fakturaadresse:</w:t>
            </w:r>
          </w:p>
        </w:tc>
        <w:tc>
          <w:tcPr>
            <w:tcW w:w="2277" w:type="dxa"/>
          </w:tcPr>
          <w:p w14:paraId="0F5E095A" w14:textId="77777777" w:rsidR="00C81174" w:rsidRPr="008770D1" w:rsidRDefault="00C81174" w:rsidP="00AA5383">
            <w:pPr>
              <w:rPr>
                <w:rFonts w:ascii="Verdana" w:hAnsi="Verdana"/>
              </w:rPr>
            </w:pPr>
          </w:p>
        </w:tc>
        <w:tc>
          <w:tcPr>
            <w:tcW w:w="336" w:type="dxa"/>
          </w:tcPr>
          <w:p w14:paraId="259972B3" w14:textId="77777777" w:rsidR="00C81174" w:rsidRPr="008770D1" w:rsidRDefault="00C81174" w:rsidP="00AA5383">
            <w:pPr>
              <w:rPr>
                <w:rFonts w:ascii="Verdana" w:hAnsi="Verdana"/>
              </w:rPr>
            </w:pPr>
          </w:p>
        </w:tc>
        <w:tc>
          <w:tcPr>
            <w:tcW w:w="2873" w:type="dxa"/>
            <w:gridSpan w:val="2"/>
          </w:tcPr>
          <w:p w14:paraId="0AD20EED" w14:textId="77777777" w:rsidR="00C81174" w:rsidRPr="008770D1" w:rsidRDefault="00C81174" w:rsidP="00AA5383">
            <w:pPr>
              <w:pStyle w:val="Overskrift3"/>
              <w:rPr>
                <w:rFonts w:ascii="Verdana" w:hAnsi="Verdana"/>
              </w:rPr>
            </w:pPr>
            <w:r w:rsidRPr="008770D1">
              <w:rPr>
                <w:rFonts w:ascii="Verdana" w:hAnsi="Verdana"/>
              </w:rPr>
              <w:t>Leveringsadresse:</w:t>
            </w:r>
          </w:p>
        </w:tc>
        <w:tc>
          <w:tcPr>
            <w:tcW w:w="1760" w:type="dxa"/>
          </w:tcPr>
          <w:p w14:paraId="37936208" w14:textId="77777777" w:rsidR="00C81174" w:rsidRPr="008770D1" w:rsidRDefault="00C81174" w:rsidP="00AA5383">
            <w:pPr>
              <w:rPr>
                <w:rFonts w:ascii="Verdana" w:hAnsi="Verdana"/>
              </w:rPr>
            </w:pPr>
          </w:p>
        </w:tc>
      </w:tr>
      <w:tr w:rsidR="00C81174" w:rsidRPr="008770D1" w14:paraId="3E2D4F79" w14:textId="77777777" w:rsidTr="00A82320">
        <w:trPr>
          <w:cantSplit/>
        </w:trPr>
        <w:tc>
          <w:tcPr>
            <w:tcW w:w="2401" w:type="dxa"/>
          </w:tcPr>
          <w:p w14:paraId="1185E872" w14:textId="77777777" w:rsidR="00C81174" w:rsidRPr="008770D1" w:rsidRDefault="00C81174" w:rsidP="00AA5383">
            <w:pPr>
              <w:pStyle w:val="Topp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Navn/Firma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14:paraId="59331ED3" w14:textId="77777777" w:rsidR="00C81174" w:rsidRPr="008770D1" w:rsidRDefault="00C81174" w:rsidP="00AA5383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left w:val="nil"/>
            </w:tcBorders>
          </w:tcPr>
          <w:p w14:paraId="19327473" w14:textId="77777777" w:rsidR="00C81174" w:rsidRPr="008770D1" w:rsidRDefault="00C81174" w:rsidP="00AA5383">
            <w:pPr>
              <w:rPr>
                <w:rFonts w:ascii="Verdana" w:hAnsi="Verdana"/>
              </w:rPr>
            </w:pPr>
          </w:p>
        </w:tc>
        <w:tc>
          <w:tcPr>
            <w:tcW w:w="2353" w:type="dxa"/>
          </w:tcPr>
          <w:p w14:paraId="3FAA138E" w14:textId="77777777" w:rsidR="00C81174" w:rsidRPr="008770D1" w:rsidRDefault="00C81174" w:rsidP="00AA5383">
            <w:pPr>
              <w:pStyle w:val="Topp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Navn/Firma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14:paraId="7ABCF5C4" w14:textId="77777777" w:rsidR="00C81174" w:rsidRPr="008770D1" w:rsidRDefault="00C81174" w:rsidP="00AA5383">
            <w:pPr>
              <w:pStyle w:val="Topptekst"/>
              <w:rPr>
                <w:rFonts w:ascii="Verdana" w:hAnsi="Verdana"/>
              </w:rPr>
            </w:pPr>
          </w:p>
        </w:tc>
      </w:tr>
      <w:tr w:rsidR="00C81174" w:rsidRPr="008770D1" w14:paraId="32B29267" w14:textId="77777777" w:rsidTr="00A82320">
        <w:trPr>
          <w:cantSplit/>
        </w:trPr>
        <w:tc>
          <w:tcPr>
            <w:tcW w:w="2401" w:type="dxa"/>
          </w:tcPr>
          <w:p w14:paraId="6B4EA4C1" w14:textId="77777777" w:rsidR="00C81174" w:rsidRPr="008770D1" w:rsidRDefault="00C81174" w:rsidP="00AA53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Att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14:paraId="43136B1C" w14:textId="77777777" w:rsidR="00C81174" w:rsidRPr="008770D1" w:rsidRDefault="00C81174" w:rsidP="00AA5383">
            <w:pPr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left w:val="nil"/>
            </w:tcBorders>
          </w:tcPr>
          <w:p w14:paraId="5B00F9B2" w14:textId="77777777" w:rsidR="00C81174" w:rsidRPr="008770D1" w:rsidRDefault="00C81174" w:rsidP="00AA5383">
            <w:pPr>
              <w:rPr>
                <w:rFonts w:ascii="Verdana" w:hAnsi="Verdana"/>
              </w:rPr>
            </w:pPr>
          </w:p>
        </w:tc>
        <w:tc>
          <w:tcPr>
            <w:tcW w:w="2353" w:type="dxa"/>
          </w:tcPr>
          <w:p w14:paraId="4F780A6A" w14:textId="77777777" w:rsidR="00C81174" w:rsidRPr="008770D1" w:rsidRDefault="00C81174" w:rsidP="00AA53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Att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345BCD" w14:textId="77777777" w:rsidR="00C81174" w:rsidRPr="008770D1" w:rsidRDefault="00C81174" w:rsidP="00AA5383">
            <w:pPr>
              <w:rPr>
                <w:rFonts w:ascii="Verdana" w:hAnsi="Verdana"/>
              </w:rPr>
            </w:pPr>
          </w:p>
        </w:tc>
      </w:tr>
      <w:tr w:rsidR="00C81174" w:rsidRPr="008770D1" w14:paraId="23C46A53" w14:textId="77777777" w:rsidTr="00A82320">
        <w:trPr>
          <w:cantSplit/>
        </w:trPr>
        <w:tc>
          <w:tcPr>
            <w:tcW w:w="2401" w:type="dxa"/>
          </w:tcPr>
          <w:p w14:paraId="07A74579" w14:textId="77777777" w:rsidR="00C81174" w:rsidRPr="008770D1" w:rsidRDefault="00C81174" w:rsidP="00AA53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14:paraId="3720F472" w14:textId="77777777" w:rsidR="00C81174" w:rsidRPr="008770D1" w:rsidRDefault="00C81174" w:rsidP="00AA5383">
            <w:pPr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left w:val="nil"/>
            </w:tcBorders>
          </w:tcPr>
          <w:p w14:paraId="064E89D1" w14:textId="77777777" w:rsidR="00C81174" w:rsidRPr="008770D1" w:rsidRDefault="00C81174" w:rsidP="00AA5383">
            <w:pPr>
              <w:rPr>
                <w:rFonts w:ascii="Verdana" w:hAnsi="Verdana"/>
              </w:rPr>
            </w:pPr>
          </w:p>
        </w:tc>
        <w:tc>
          <w:tcPr>
            <w:tcW w:w="2353" w:type="dxa"/>
          </w:tcPr>
          <w:p w14:paraId="0E09C695" w14:textId="77777777" w:rsidR="00C81174" w:rsidRPr="008770D1" w:rsidRDefault="00C81174" w:rsidP="00AA53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1409B0" w14:textId="77777777" w:rsidR="00C81174" w:rsidRPr="008770D1" w:rsidRDefault="00C81174" w:rsidP="00AA5383">
            <w:pPr>
              <w:rPr>
                <w:rFonts w:ascii="Verdana" w:hAnsi="Verdana"/>
              </w:rPr>
            </w:pPr>
          </w:p>
        </w:tc>
      </w:tr>
      <w:tr w:rsidR="00C81174" w:rsidRPr="008770D1" w14:paraId="01472F84" w14:textId="77777777" w:rsidTr="00A82320">
        <w:trPr>
          <w:cantSplit/>
        </w:trPr>
        <w:tc>
          <w:tcPr>
            <w:tcW w:w="2401" w:type="dxa"/>
          </w:tcPr>
          <w:p w14:paraId="412FAD45" w14:textId="77777777" w:rsidR="00C81174" w:rsidRPr="008770D1" w:rsidRDefault="00C81174" w:rsidP="00AA53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Post nr.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14:paraId="5D1715F8" w14:textId="77777777" w:rsidR="00C81174" w:rsidRPr="008770D1" w:rsidRDefault="00C81174" w:rsidP="00AA5383">
            <w:pPr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left w:val="nil"/>
            </w:tcBorders>
          </w:tcPr>
          <w:p w14:paraId="59B2A621" w14:textId="77777777" w:rsidR="00C81174" w:rsidRPr="008770D1" w:rsidRDefault="00C81174" w:rsidP="00AA5383">
            <w:pPr>
              <w:rPr>
                <w:rFonts w:ascii="Verdana" w:hAnsi="Verdana"/>
              </w:rPr>
            </w:pPr>
          </w:p>
        </w:tc>
        <w:tc>
          <w:tcPr>
            <w:tcW w:w="2353" w:type="dxa"/>
          </w:tcPr>
          <w:p w14:paraId="359C346E" w14:textId="77777777" w:rsidR="00C81174" w:rsidRPr="008770D1" w:rsidRDefault="00C81174" w:rsidP="00AA53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Post nr.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941DC7" w14:textId="77777777" w:rsidR="00C81174" w:rsidRPr="008770D1" w:rsidRDefault="00C81174" w:rsidP="00AA5383">
            <w:pPr>
              <w:rPr>
                <w:rFonts w:ascii="Verdana" w:hAnsi="Verdana"/>
              </w:rPr>
            </w:pPr>
          </w:p>
        </w:tc>
      </w:tr>
      <w:tr w:rsidR="00C81174" w:rsidRPr="008770D1" w14:paraId="3BEDD90D" w14:textId="77777777" w:rsidTr="00A82320">
        <w:trPr>
          <w:cantSplit/>
        </w:trPr>
        <w:tc>
          <w:tcPr>
            <w:tcW w:w="2401" w:type="dxa"/>
          </w:tcPr>
          <w:p w14:paraId="22F694BA" w14:textId="77777777" w:rsidR="00C81174" w:rsidRPr="008770D1" w:rsidRDefault="00C81174" w:rsidP="00AA53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Poststed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14:paraId="68B458C5" w14:textId="77777777" w:rsidR="00C81174" w:rsidRPr="008770D1" w:rsidRDefault="00C81174" w:rsidP="00AA5383">
            <w:pPr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left w:val="nil"/>
            </w:tcBorders>
          </w:tcPr>
          <w:p w14:paraId="69BE618E" w14:textId="77777777" w:rsidR="00C81174" w:rsidRPr="008770D1" w:rsidRDefault="00C81174" w:rsidP="00AA5383">
            <w:pPr>
              <w:rPr>
                <w:rFonts w:ascii="Verdana" w:hAnsi="Verdana"/>
              </w:rPr>
            </w:pPr>
          </w:p>
        </w:tc>
        <w:tc>
          <w:tcPr>
            <w:tcW w:w="2353" w:type="dxa"/>
          </w:tcPr>
          <w:p w14:paraId="47B180F7" w14:textId="77777777" w:rsidR="00C81174" w:rsidRPr="008770D1" w:rsidRDefault="00C81174" w:rsidP="00AA53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Poststed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AD71A6" w14:textId="77777777" w:rsidR="00C81174" w:rsidRPr="008770D1" w:rsidRDefault="00C81174" w:rsidP="00AA5383">
            <w:pPr>
              <w:rPr>
                <w:rFonts w:ascii="Verdana" w:hAnsi="Verdana"/>
              </w:rPr>
            </w:pPr>
          </w:p>
        </w:tc>
      </w:tr>
      <w:tr w:rsidR="00D61103" w:rsidRPr="008770D1" w14:paraId="63EECD72" w14:textId="77777777" w:rsidTr="00A82320">
        <w:trPr>
          <w:cantSplit/>
        </w:trPr>
        <w:tc>
          <w:tcPr>
            <w:tcW w:w="2401" w:type="dxa"/>
          </w:tcPr>
          <w:p w14:paraId="6AD09B60" w14:textId="75AEE4A0" w:rsidR="00D61103" w:rsidRDefault="00D61103" w:rsidP="00AA53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Mail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14:paraId="5FE58EEF" w14:textId="77777777" w:rsidR="00D61103" w:rsidRPr="008770D1" w:rsidRDefault="00D61103" w:rsidP="00AA5383">
            <w:pPr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left w:val="nil"/>
            </w:tcBorders>
          </w:tcPr>
          <w:p w14:paraId="04A957BF" w14:textId="77777777" w:rsidR="00D61103" w:rsidRPr="008770D1" w:rsidRDefault="00D61103" w:rsidP="00AA5383">
            <w:pPr>
              <w:rPr>
                <w:rFonts w:ascii="Verdana" w:hAnsi="Verdana"/>
              </w:rPr>
            </w:pPr>
          </w:p>
        </w:tc>
        <w:tc>
          <w:tcPr>
            <w:tcW w:w="2353" w:type="dxa"/>
          </w:tcPr>
          <w:p w14:paraId="6F97E398" w14:textId="1E170F33" w:rsidR="00D61103" w:rsidRDefault="00D61103" w:rsidP="00AA53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Mail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033AAD" w14:textId="77777777" w:rsidR="00D61103" w:rsidRPr="008770D1" w:rsidRDefault="00D61103" w:rsidP="00AA5383">
            <w:pPr>
              <w:rPr>
                <w:rFonts w:ascii="Verdana" w:hAnsi="Verdana"/>
              </w:rPr>
            </w:pPr>
          </w:p>
        </w:tc>
      </w:tr>
    </w:tbl>
    <w:p w14:paraId="2EACA95B" w14:textId="66E904DD" w:rsidR="00291A1E" w:rsidRPr="008770D1" w:rsidRDefault="00A23455" w:rsidP="00CD24DF">
      <w:pPr>
        <w:pStyle w:val="Topptekst"/>
        <w:rPr>
          <w:rFonts w:ascii="Verdana" w:hAnsi="Verdana"/>
          <w:em w:val="dot"/>
        </w:rPr>
      </w:pPr>
      <w:r>
        <w:rPr>
          <w:rFonts w:ascii="Verdana" w:hAnsi="Verdana"/>
          <w:em w:val="dot"/>
        </w:rPr>
        <w:br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538"/>
        <w:gridCol w:w="1161"/>
        <w:gridCol w:w="4805"/>
      </w:tblGrid>
      <w:tr w:rsidR="00CD47E7" w14:paraId="233E7597" w14:textId="77777777" w:rsidTr="00CD47E7">
        <w:tc>
          <w:tcPr>
            <w:tcW w:w="851" w:type="dxa"/>
          </w:tcPr>
          <w:p w14:paraId="30E9D589" w14:textId="77777777" w:rsidR="00291A1E" w:rsidRDefault="00CD47E7" w:rsidP="00CD24DF">
            <w:pPr>
              <w:pStyle w:val="Topptekst"/>
              <w:rPr>
                <w:rFonts w:ascii="Verdana" w:hAnsi="Verdana"/>
                <w:em w:val="dot"/>
              </w:rPr>
            </w:pPr>
            <w:r>
              <w:rPr>
                <w:rFonts w:ascii="Verdana" w:hAnsi="Verdana"/>
              </w:rPr>
              <w:t>Dato: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14:paraId="15B1BB91" w14:textId="77777777" w:rsidR="00291A1E" w:rsidRDefault="00291A1E" w:rsidP="00CD24DF">
            <w:pPr>
              <w:pStyle w:val="Topptekst"/>
              <w:rPr>
                <w:rFonts w:ascii="Verdana" w:hAnsi="Verdana"/>
                <w:em w:val="dot"/>
              </w:rPr>
            </w:pPr>
          </w:p>
        </w:tc>
        <w:tc>
          <w:tcPr>
            <w:tcW w:w="1161" w:type="dxa"/>
          </w:tcPr>
          <w:p w14:paraId="5E757880" w14:textId="77777777" w:rsidR="00291A1E" w:rsidRDefault="00CD47E7" w:rsidP="00CD24DF">
            <w:pPr>
              <w:pStyle w:val="Topptekst"/>
              <w:rPr>
                <w:rFonts w:ascii="Verdana" w:hAnsi="Verdana"/>
                <w:em w:val="dot"/>
              </w:rPr>
            </w:pPr>
            <w:r>
              <w:rPr>
                <w:rFonts w:ascii="Verdana" w:hAnsi="Verdana"/>
              </w:rPr>
              <w:t>Signatur: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14:paraId="5B9CA3A2" w14:textId="77777777" w:rsidR="00291A1E" w:rsidRDefault="00291A1E" w:rsidP="00CD24DF">
            <w:pPr>
              <w:pStyle w:val="Topptekst"/>
              <w:rPr>
                <w:rFonts w:ascii="Verdana" w:hAnsi="Verdana"/>
                <w:em w:val="dot"/>
              </w:rPr>
            </w:pPr>
          </w:p>
        </w:tc>
      </w:tr>
    </w:tbl>
    <w:p w14:paraId="22E96658" w14:textId="77777777" w:rsidR="003D2F15" w:rsidRDefault="003D2F15" w:rsidP="00CD24DF">
      <w:pPr>
        <w:pStyle w:val="Topptekst"/>
        <w:rPr>
          <w:rFonts w:ascii="Verdana" w:hAnsi="Verdana"/>
        </w:rPr>
      </w:pPr>
    </w:p>
    <w:p w14:paraId="431CD22A" w14:textId="3BBDC39C" w:rsidR="006633CB" w:rsidRPr="006633CB" w:rsidRDefault="00EB1874" w:rsidP="006633CB">
      <w:pPr>
        <w:pStyle w:val="Topptekst"/>
        <w:rPr>
          <w:rFonts w:ascii="Verdana" w:hAnsi="Verdana"/>
        </w:rPr>
      </w:pPr>
      <w:r>
        <w:rPr>
          <w:rFonts w:ascii="Verdana" w:hAnsi="Verdana"/>
        </w:rPr>
        <w:t>Ta kontakt ved behov for support.</w:t>
      </w:r>
      <w:r w:rsidR="00F166D5">
        <w:rPr>
          <w:rFonts w:ascii="Verdana" w:hAnsi="Verdana"/>
        </w:rPr>
        <w:t xml:space="preserve"> </w:t>
      </w:r>
      <w:r w:rsidR="00F166D5">
        <w:rPr>
          <w:rFonts w:ascii="Verdana" w:hAnsi="Verdana"/>
        </w:rPr>
        <w:br/>
      </w:r>
      <w:r w:rsidR="00CD24DF" w:rsidRPr="008770D1">
        <w:rPr>
          <w:rFonts w:ascii="Verdana" w:hAnsi="Verdana"/>
        </w:rPr>
        <w:t xml:space="preserve">Dette skjemaet finner du på vår hjemmeside: </w:t>
      </w:r>
      <w:r w:rsidR="00F166D5" w:rsidRPr="00457194">
        <w:rPr>
          <w:rFonts w:ascii="Verdana" w:hAnsi="Verdana"/>
        </w:rPr>
        <w:t>www.</w:t>
      </w:r>
      <w:r w:rsidR="0024711F">
        <w:rPr>
          <w:rFonts w:ascii="Verdana" w:hAnsi="Verdana"/>
        </w:rPr>
        <w:t>viken</w:t>
      </w:r>
      <w:r>
        <w:rPr>
          <w:rFonts w:ascii="Verdana" w:hAnsi="Verdana"/>
        </w:rPr>
        <w:t>ls.no</w:t>
      </w:r>
    </w:p>
    <w:sectPr w:rsidR="006633CB" w:rsidRPr="006633CB" w:rsidSect="001500F4">
      <w:headerReference w:type="default" r:id="rId7"/>
      <w:footerReference w:type="default" r:id="rId8"/>
      <w:pgSz w:w="11906" w:h="16832" w:code="9"/>
      <w:pgMar w:top="2184" w:right="1133" w:bottom="1134" w:left="1418" w:header="142" w:footer="313" w:gutter="0"/>
      <w:paperSrc w:first="256" w:other="25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15082" w14:textId="77777777" w:rsidR="00330852" w:rsidRDefault="00330852">
      <w:r>
        <w:separator/>
      </w:r>
    </w:p>
  </w:endnote>
  <w:endnote w:type="continuationSeparator" w:id="0">
    <w:p w14:paraId="7D799286" w14:textId="77777777" w:rsidR="00330852" w:rsidRDefault="0033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2003" w14:textId="71B6FF91" w:rsidR="00EB50C1" w:rsidRDefault="00EB50C1">
    <w:pPr>
      <w:pStyle w:val="Bunntekst"/>
    </w:pPr>
  </w:p>
  <w:tbl>
    <w:tblPr>
      <w:tblStyle w:val="Tabellrutenett"/>
      <w:tblW w:w="10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2"/>
      <w:gridCol w:w="8083"/>
    </w:tblGrid>
    <w:tr w:rsidR="00EB50C1" w:rsidRPr="00886748" w14:paraId="45F9728E" w14:textId="77777777" w:rsidTr="006F7ED0">
      <w:trPr>
        <w:trHeight w:val="273"/>
      </w:trPr>
      <w:tc>
        <w:tcPr>
          <w:tcW w:w="2172" w:type="dxa"/>
        </w:tcPr>
        <w:p w14:paraId="1D02D255" w14:textId="77777777" w:rsidR="00EB50C1" w:rsidRPr="00886748" w:rsidRDefault="00EB50C1" w:rsidP="00EB50C1">
          <w:pPr>
            <w:pStyle w:val="Bunntekst"/>
            <w:tabs>
              <w:tab w:val="clear" w:pos="4536"/>
              <w:tab w:val="clear" w:pos="9072"/>
              <w:tab w:val="left" w:pos="3000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Viken</w:t>
          </w:r>
          <w:r w:rsidRPr="00886748">
            <w:rPr>
              <w:rFonts w:ascii="Arial" w:hAnsi="Arial" w:cs="Arial"/>
              <w:b/>
              <w:sz w:val="14"/>
              <w:szCs w:val="14"/>
            </w:rPr>
            <w:t xml:space="preserve"> Lås og Sikkerhet AS</w:t>
          </w:r>
          <w:r w:rsidRPr="00886748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br/>
          </w:r>
          <w:r w:rsidRPr="00886748">
            <w:rPr>
              <w:rFonts w:ascii="Arial" w:hAnsi="Arial" w:cs="Arial"/>
              <w:sz w:val="14"/>
              <w:szCs w:val="14"/>
            </w:rPr>
            <w:t>Telefon 418 67 000</w:t>
          </w:r>
          <w:r w:rsidRPr="00886748">
            <w:rPr>
              <w:rFonts w:ascii="Arial" w:hAnsi="Arial" w:cs="Arial"/>
              <w:sz w:val="14"/>
              <w:szCs w:val="14"/>
            </w:rPr>
            <w:br/>
            <w:t>post@</w:t>
          </w:r>
          <w:r>
            <w:rPr>
              <w:rFonts w:ascii="Arial" w:hAnsi="Arial" w:cs="Arial"/>
              <w:sz w:val="14"/>
              <w:szCs w:val="14"/>
            </w:rPr>
            <w:t>vikenls</w:t>
          </w:r>
          <w:r w:rsidRPr="00886748">
            <w:rPr>
              <w:rFonts w:ascii="Arial" w:hAnsi="Arial" w:cs="Arial"/>
              <w:sz w:val="14"/>
              <w:szCs w:val="14"/>
            </w:rPr>
            <w:t>.no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886748">
            <w:rPr>
              <w:rFonts w:ascii="Arial" w:hAnsi="Arial" w:cs="Arial"/>
              <w:sz w:val="14"/>
              <w:szCs w:val="14"/>
            </w:rPr>
            <w:br/>
            <w:t>www.</w:t>
          </w:r>
          <w:r>
            <w:rPr>
              <w:rFonts w:ascii="Arial" w:hAnsi="Arial" w:cs="Arial"/>
              <w:sz w:val="14"/>
              <w:szCs w:val="14"/>
            </w:rPr>
            <w:t>viken</w:t>
          </w:r>
          <w:r w:rsidRPr="00886748">
            <w:rPr>
              <w:rFonts w:ascii="Arial" w:hAnsi="Arial" w:cs="Arial"/>
              <w:sz w:val="14"/>
              <w:szCs w:val="14"/>
            </w:rPr>
            <w:t>ls.no</w:t>
          </w:r>
        </w:p>
      </w:tc>
      <w:tc>
        <w:tcPr>
          <w:tcW w:w="8083" w:type="dxa"/>
        </w:tcPr>
        <w:p w14:paraId="104BC60C" w14:textId="0A845108" w:rsidR="00EB50C1" w:rsidRPr="00886748" w:rsidRDefault="00EB50C1" w:rsidP="00EB50C1">
          <w:pPr>
            <w:pStyle w:val="Bunntekst"/>
            <w:tabs>
              <w:tab w:val="clear" w:pos="4536"/>
              <w:tab w:val="clear" w:pos="9072"/>
              <w:tab w:val="left" w:pos="3000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 xml:space="preserve">                                      </w:t>
          </w:r>
          <w:r w:rsidR="0095153F">
            <w:rPr>
              <w:noProof/>
            </w:rPr>
            <w:drawing>
              <wp:inline distT="0" distB="0" distL="0" distR="0" wp14:anchorId="11255F73" wp14:editId="61CB7373">
                <wp:extent cx="3828415" cy="529590"/>
                <wp:effectExtent l="0" t="0" r="635" b="381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8415" cy="529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BE013B" w14:textId="16B67BC5" w:rsidR="00EB50C1" w:rsidRDefault="00EB50C1">
    <w:pPr>
      <w:pStyle w:val="Bunntekst"/>
    </w:pPr>
  </w:p>
  <w:p w14:paraId="30349D26" w14:textId="77777777" w:rsidR="00EB50C1" w:rsidRDefault="00EB50C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84C0" w14:textId="77777777" w:rsidR="00330852" w:rsidRDefault="00330852">
      <w:r>
        <w:separator/>
      </w:r>
    </w:p>
  </w:footnote>
  <w:footnote w:type="continuationSeparator" w:id="0">
    <w:p w14:paraId="18E67A4F" w14:textId="77777777" w:rsidR="00330852" w:rsidRDefault="00330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67B0" w14:textId="77777777" w:rsidR="008770D1" w:rsidRDefault="0024711F" w:rsidP="00EB1874">
    <w:pPr>
      <w:pStyle w:val="Standardtekst"/>
      <w:jc w:val="center"/>
    </w:pPr>
    <w:r>
      <w:rPr>
        <w:noProof/>
      </w:rPr>
      <w:drawing>
        <wp:inline distT="0" distB="0" distL="0" distR="0" wp14:anchorId="4964DEAB" wp14:editId="3DBF2C40">
          <wp:extent cx="2439106" cy="1146412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LS_logo_tekst_COLOUR_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7841" cy="1159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1F"/>
    <w:rsid w:val="0002037B"/>
    <w:rsid w:val="00022FCC"/>
    <w:rsid w:val="0005300B"/>
    <w:rsid w:val="000E751E"/>
    <w:rsid w:val="000F0362"/>
    <w:rsid w:val="00104F3C"/>
    <w:rsid w:val="00135A9A"/>
    <w:rsid w:val="001500F4"/>
    <w:rsid w:val="001B3844"/>
    <w:rsid w:val="001C1CEE"/>
    <w:rsid w:val="001D5D9A"/>
    <w:rsid w:val="00200F49"/>
    <w:rsid w:val="0021147C"/>
    <w:rsid w:val="0024711F"/>
    <w:rsid w:val="0027083B"/>
    <w:rsid w:val="00280BC3"/>
    <w:rsid w:val="00291A1E"/>
    <w:rsid w:val="002B3369"/>
    <w:rsid w:val="002D744F"/>
    <w:rsid w:val="003142AF"/>
    <w:rsid w:val="00330852"/>
    <w:rsid w:val="003376F6"/>
    <w:rsid w:val="0035332B"/>
    <w:rsid w:val="00387EDA"/>
    <w:rsid w:val="003D2F15"/>
    <w:rsid w:val="003F02E4"/>
    <w:rsid w:val="00441CE4"/>
    <w:rsid w:val="00457194"/>
    <w:rsid w:val="004D4C05"/>
    <w:rsid w:val="004D5E7C"/>
    <w:rsid w:val="00513F17"/>
    <w:rsid w:val="00596894"/>
    <w:rsid w:val="005A68D6"/>
    <w:rsid w:val="005B34E6"/>
    <w:rsid w:val="00617858"/>
    <w:rsid w:val="00637804"/>
    <w:rsid w:val="006633CB"/>
    <w:rsid w:val="00675DB7"/>
    <w:rsid w:val="00690052"/>
    <w:rsid w:val="006B2783"/>
    <w:rsid w:val="006D19C3"/>
    <w:rsid w:val="006F0FFA"/>
    <w:rsid w:val="006F7ED0"/>
    <w:rsid w:val="00763B26"/>
    <w:rsid w:val="00766B88"/>
    <w:rsid w:val="007C7FC2"/>
    <w:rsid w:val="008770D1"/>
    <w:rsid w:val="00883A08"/>
    <w:rsid w:val="008900FA"/>
    <w:rsid w:val="008A06B5"/>
    <w:rsid w:val="008A65B0"/>
    <w:rsid w:val="008B33A9"/>
    <w:rsid w:val="009061FF"/>
    <w:rsid w:val="0092353C"/>
    <w:rsid w:val="00936C06"/>
    <w:rsid w:val="00943F6C"/>
    <w:rsid w:val="009467DB"/>
    <w:rsid w:val="0095153D"/>
    <w:rsid w:val="0095153F"/>
    <w:rsid w:val="009828B0"/>
    <w:rsid w:val="009A04EE"/>
    <w:rsid w:val="009A65E8"/>
    <w:rsid w:val="009C7BA3"/>
    <w:rsid w:val="009E1BA8"/>
    <w:rsid w:val="00A23455"/>
    <w:rsid w:val="00A57154"/>
    <w:rsid w:val="00A65C80"/>
    <w:rsid w:val="00A82320"/>
    <w:rsid w:val="00A948A1"/>
    <w:rsid w:val="00AD24CB"/>
    <w:rsid w:val="00B06D67"/>
    <w:rsid w:val="00B65E0B"/>
    <w:rsid w:val="00B9607A"/>
    <w:rsid w:val="00C1096E"/>
    <w:rsid w:val="00C3186E"/>
    <w:rsid w:val="00C65D55"/>
    <w:rsid w:val="00C731A0"/>
    <w:rsid w:val="00C81174"/>
    <w:rsid w:val="00CA5670"/>
    <w:rsid w:val="00CD24DF"/>
    <w:rsid w:val="00CD47E7"/>
    <w:rsid w:val="00D3709D"/>
    <w:rsid w:val="00D4259D"/>
    <w:rsid w:val="00D61103"/>
    <w:rsid w:val="00D76794"/>
    <w:rsid w:val="00D8358C"/>
    <w:rsid w:val="00DA6217"/>
    <w:rsid w:val="00DD1CFD"/>
    <w:rsid w:val="00DD25D4"/>
    <w:rsid w:val="00DD4121"/>
    <w:rsid w:val="00E008E0"/>
    <w:rsid w:val="00E357E2"/>
    <w:rsid w:val="00E36C7D"/>
    <w:rsid w:val="00E640D2"/>
    <w:rsid w:val="00EA04E1"/>
    <w:rsid w:val="00EB1874"/>
    <w:rsid w:val="00EB50C1"/>
    <w:rsid w:val="00EC6A03"/>
    <w:rsid w:val="00F166D5"/>
    <w:rsid w:val="00F57414"/>
    <w:rsid w:val="00F72625"/>
    <w:rsid w:val="00F86C18"/>
    <w:rsid w:val="00F92CE2"/>
    <w:rsid w:val="00FD32BB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D589D4"/>
  <w15:chartTrackingRefBased/>
  <w15:docId w15:val="{30EB2D49-D629-415E-98C5-BF27C0AA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Overskrift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Overskrift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liste5">
    <w:name w:val="List Bullet 5"/>
    <w:basedOn w:val="Normal"/>
    <w:rPr>
      <w:sz w:val="24"/>
    </w:rPr>
  </w:style>
  <w:style w:type="paragraph" w:styleId="Tittel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Dispnummerering">
    <w:name w:val="Disp. nummerering"/>
    <w:basedOn w:val="Normal"/>
    <w:rPr>
      <w:sz w:val="24"/>
    </w:rPr>
  </w:style>
  <w:style w:type="paragraph" w:customStyle="1" w:styleId="Innrykkfrstelinje">
    <w:name w:val="Innrykk første linje"/>
    <w:basedOn w:val="Normal"/>
    <w:pPr>
      <w:ind w:firstLine="720"/>
    </w:pPr>
    <w:rPr>
      <w:sz w:val="24"/>
    </w:rPr>
  </w:style>
  <w:style w:type="paragraph" w:customStyle="1" w:styleId="Kule2">
    <w:name w:val="Kule 2"/>
    <w:basedOn w:val="Normal"/>
    <w:rPr>
      <w:sz w:val="24"/>
    </w:rPr>
  </w:style>
  <w:style w:type="paragraph" w:customStyle="1" w:styleId="Kule1">
    <w:name w:val="Kule 1"/>
    <w:basedOn w:val="Normal"/>
    <w:rPr>
      <w:sz w:val="24"/>
    </w:rPr>
  </w:style>
  <w:style w:type="paragraph" w:customStyle="1" w:styleId="Enkel">
    <w:name w:val="Enkel"/>
    <w:basedOn w:val="Normal"/>
    <w:rPr>
      <w:sz w:val="24"/>
    </w:rPr>
  </w:style>
  <w:style w:type="paragraph" w:customStyle="1" w:styleId="Standardtekst">
    <w:name w:val="Standardtekst"/>
    <w:basedOn w:val="Normal"/>
    <w:rPr>
      <w:sz w:val="24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character" w:customStyle="1" w:styleId="style61">
    <w:name w:val="style61"/>
    <w:basedOn w:val="Standardskriftforavsnitt"/>
    <w:rsid w:val="00AD24CB"/>
    <w:rPr>
      <w:rFonts w:ascii="Verdana" w:hAnsi="Verdana" w:hint="default"/>
      <w:sz w:val="9"/>
      <w:szCs w:val="9"/>
    </w:rPr>
  </w:style>
  <w:style w:type="character" w:styleId="Sidetall">
    <w:name w:val="page number"/>
    <w:basedOn w:val="Standardskriftforavsnitt"/>
    <w:rsid w:val="00DD4121"/>
  </w:style>
  <w:style w:type="table" w:styleId="Tabellrutenett">
    <w:name w:val="Table Grid"/>
    <w:basedOn w:val="Vanligtabell"/>
    <w:rsid w:val="00FD3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E357E2"/>
    <w:rPr>
      <w:color w:val="808080"/>
    </w:rPr>
  </w:style>
  <w:style w:type="character" w:customStyle="1" w:styleId="BunntekstTegn">
    <w:name w:val="Bunntekst Tegn"/>
    <w:basedOn w:val="Standardskriftforavsnitt"/>
    <w:link w:val="Bunntekst"/>
    <w:uiPriority w:val="99"/>
    <w:rsid w:val="00EB50C1"/>
    <w:rPr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EB5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%20M&#248;ller\OneDrive\Viken%20L&#229;s%20og%20Sikkerhet\Dokumenter\Bestilling%20av%20systemsylindere%20og%20n&#248;kl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3D79B-32CA-4659-ADBD-05FC6407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Bestilling av systemsylindere og nøkler.dotx</Template>
  <TotalTime>6</TotalTime>
  <Pages>1</Pages>
  <Words>106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Frantz Martin Øen Hegg</cp:lastModifiedBy>
  <cp:revision>6</cp:revision>
  <cp:lastPrinted>2021-10-14T05:53:00Z</cp:lastPrinted>
  <dcterms:created xsi:type="dcterms:W3CDTF">2021-10-27T08:34:00Z</dcterms:created>
  <dcterms:modified xsi:type="dcterms:W3CDTF">2023-01-19T07:41:00Z</dcterms:modified>
  <cp:category/>
</cp:coreProperties>
</file>