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255B" w14:textId="5A866826" w:rsidR="00034AD8" w:rsidRDefault="00034AD8" w:rsidP="00034AD8">
      <w:pPr>
        <w:pStyle w:val="Default"/>
      </w:pPr>
    </w:p>
    <w:p w14:paraId="4FDEDA5D" w14:textId="3DE12A2D" w:rsidR="00CF1FCA" w:rsidRDefault="00034AD8" w:rsidP="0021224C">
      <w:pPr>
        <w:pStyle w:val="Default"/>
        <w:rPr>
          <w:rFonts w:ascii="Verdana" w:hAnsi="Verdana"/>
          <w:b/>
          <w:bCs/>
          <w:bdr w:val="single" w:sz="4" w:space="0" w:color="auto"/>
        </w:rPr>
      </w:pPr>
      <w:r>
        <w:t xml:space="preserve"> </w:t>
      </w:r>
      <w:r w:rsidR="0021224C" w:rsidRPr="0021224C">
        <w:rPr>
          <w:rFonts w:ascii="Verdana" w:hAnsi="Verdana"/>
          <w:b/>
          <w:bCs/>
        </w:rPr>
        <w:t>NØKKELKVITTERINGSSKJEMA</w:t>
      </w:r>
    </w:p>
    <w:p w14:paraId="021BD552" w14:textId="00D35D85" w:rsidR="0021224C" w:rsidRDefault="0021224C" w:rsidP="0021224C">
      <w:pPr>
        <w:pStyle w:val="Default"/>
        <w:rPr>
          <w:rFonts w:ascii="Verdana" w:hAnsi="Verdana"/>
          <w:b/>
          <w:bCs/>
          <w:bdr w:val="single" w:sz="4" w:space="0" w:color="auto"/>
        </w:rPr>
      </w:pPr>
    </w:p>
    <w:p w14:paraId="44676E0B" w14:textId="2A06936C" w:rsidR="0021224C" w:rsidRDefault="0021224C" w:rsidP="0021224C">
      <w:pPr>
        <w:pStyle w:val="Default"/>
        <w:ind w:left="5760"/>
        <w:rPr>
          <w:rFonts w:ascii="Verdana" w:hAnsi="Verdana"/>
          <w:sz w:val="16"/>
          <w:szCs w:val="16"/>
        </w:rPr>
      </w:pPr>
      <w:r w:rsidRPr="0021224C">
        <w:rPr>
          <w:rFonts w:ascii="Verdana" w:hAnsi="Verdana"/>
          <w:sz w:val="16"/>
          <w:szCs w:val="16"/>
        </w:rPr>
        <w:t xml:space="preserve">Låssystem </w:t>
      </w:r>
      <w:proofErr w:type="gramStart"/>
      <w:r w:rsidRPr="0021224C">
        <w:rPr>
          <w:rFonts w:ascii="Verdana" w:hAnsi="Verdana"/>
          <w:sz w:val="16"/>
          <w:szCs w:val="16"/>
        </w:rPr>
        <w:t>nr.:</w:t>
      </w:r>
      <w:r>
        <w:rPr>
          <w:rFonts w:ascii="Verdana" w:hAnsi="Verdana"/>
          <w:sz w:val="16"/>
          <w:szCs w:val="16"/>
        </w:rPr>
        <w:t>_</w:t>
      </w:r>
      <w:proofErr w:type="gramEnd"/>
      <w:r w:rsidRPr="00D57CC8">
        <w:rPr>
          <w:rFonts w:ascii="Verdana" w:hAnsi="Verdana"/>
          <w:sz w:val="16"/>
          <w:szCs w:val="16"/>
          <w:u w:val="single"/>
        </w:rPr>
        <w:t>_</w:t>
      </w:r>
      <w:r>
        <w:rPr>
          <w:rFonts w:ascii="Verdana" w:hAnsi="Verdana"/>
          <w:sz w:val="16"/>
          <w:szCs w:val="16"/>
        </w:rPr>
        <w:t>________</w:t>
      </w:r>
    </w:p>
    <w:p w14:paraId="39CA8382" w14:textId="77777777" w:rsidR="0021224C" w:rsidRDefault="0021224C" w:rsidP="0021224C">
      <w:pPr>
        <w:pStyle w:val="Default"/>
        <w:ind w:left="5760"/>
        <w:rPr>
          <w:rFonts w:ascii="Verdana" w:hAnsi="Verdana"/>
          <w:sz w:val="16"/>
          <w:szCs w:val="16"/>
        </w:rPr>
      </w:pPr>
    </w:p>
    <w:tbl>
      <w:tblPr>
        <w:tblStyle w:val="Tabellrutenett"/>
        <w:tblW w:w="11199" w:type="dxa"/>
        <w:tblInd w:w="-1139" w:type="dxa"/>
        <w:tblLook w:val="04A0" w:firstRow="1" w:lastRow="0" w:firstColumn="1" w:lastColumn="0" w:noHBand="0" w:noVBand="1"/>
      </w:tblPr>
      <w:tblGrid>
        <w:gridCol w:w="914"/>
        <w:gridCol w:w="787"/>
        <w:gridCol w:w="851"/>
        <w:gridCol w:w="2977"/>
        <w:gridCol w:w="1522"/>
        <w:gridCol w:w="1355"/>
        <w:gridCol w:w="2793"/>
      </w:tblGrid>
      <w:tr w:rsidR="00DE474A" w14:paraId="4CD36545" w14:textId="77777777" w:rsidTr="00DE474A">
        <w:tc>
          <w:tcPr>
            <w:tcW w:w="914" w:type="dxa"/>
          </w:tcPr>
          <w:p w14:paraId="609D2E39" w14:textId="16ECAF88" w:rsidR="0021224C" w:rsidRPr="0021224C" w:rsidRDefault="0021224C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Nøkkel</w:t>
            </w:r>
            <w:r w:rsidR="00DE474A">
              <w:rPr>
                <w:rFonts w:ascii="Verdana" w:hAnsi="Verdana"/>
                <w:b/>
                <w:bCs/>
                <w:sz w:val="16"/>
                <w:szCs w:val="16"/>
              </w:rPr>
              <w:t>-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787" w:type="dxa"/>
          </w:tcPr>
          <w:p w14:paraId="09033C31" w14:textId="37052D79" w:rsidR="0021224C" w:rsidRPr="00DE474A" w:rsidRDefault="0021224C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474A">
              <w:rPr>
                <w:rFonts w:ascii="Verdana" w:hAnsi="Verdana"/>
                <w:b/>
                <w:bCs/>
                <w:sz w:val="16"/>
                <w:szCs w:val="16"/>
              </w:rPr>
              <w:t>Antall utlev.</w:t>
            </w:r>
          </w:p>
        </w:tc>
        <w:tc>
          <w:tcPr>
            <w:tcW w:w="851" w:type="dxa"/>
          </w:tcPr>
          <w:p w14:paraId="21F3DC76" w14:textId="5206568F" w:rsidR="0021224C" w:rsidRPr="00DE474A" w:rsidRDefault="0021224C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474A">
              <w:rPr>
                <w:rFonts w:ascii="Verdana" w:hAnsi="Verdana"/>
                <w:b/>
                <w:bCs/>
                <w:sz w:val="16"/>
                <w:szCs w:val="16"/>
              </w:rPr>
              <w:t>Dato utlev.</w:t>
            </w:r>
          </w:p>
        </w:tc>
        <w:tc>
          <w:tcPr>
            <w:tcW w:w="2977" w:type="dxa"/>
          </w:tcPr>
          <w:p w14:paraId="5C28E476" w14:textId="2FA9D8EE" w:rsidR="0021224C" w:rsidRPr="00DE474A" w:rsidRDefault="0021224C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474A">
              <w:rPr>
                <w:rFonts w:ascii="Verdana" w:hAnsi="Verdana"/>
                <w:b/>
                <w:bCs/>
                <w:sz w:val="16"/>
                <w:szCs w:val="16"/>
              </w:rPr>
              <w:t>Kvittering for mottatte nøkler</w:t>
            </w:r>
          </w:p>
        </w:tc>
        <w:tc>
          <w:tcPr>
            <w:tcW w:w="1522" w:type="dxa"/>
          </w:tcPr>
          <w:p w14:paraId="27D179B5" w14:textId="5C51DC7A" w:rsidR="0021224C" w:rsidRPr="00DE474A" w:rsidRDefault="0021224C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474A">
              <w:rPr>
                <w:rFonts w:ascii="Verdana" w:hAnsi="Verdana"/>
                <w:b/>
                <w:bCs/>
                <w:sz w:val="16"/>
                <w:szCs w:val="16"/>
              </w:rPr>
              <w:t>Antall tilbakelevert</w:t>
            </w:r>
          </w:p>
        </w:tc>
        <w:tc>
          <w:tcPr>
            <w:tcW w:w="1355" w:type="dxa"/>
          </w:tcPr>
          <w:p w14:paraId="2A36CB61" w14:textId="7FF82FDC" w:rsidR="0021224C" w:rsidRPr="00DE474A" w:rsidRDefault="0021224C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474A">
              <w:rPr>
                <w:rFonts w:ascii="Verdana" w:hAnsi="Verdana"/>
                <w:b/>
                <w:bCs/>
                <w:sz w:val="16"/>
                <w:szCs w:val="16"/>
              </w:rPr>
              <w:t>Dato tilbakelevert</w:t>
            </w:r>
          </w:p>
        </w:tc>
        <w:tc>
          <w:tcPr>
            <w:tcW w:w="2793" w:type="dxa"/>
          </w:tcPr>
          <w:p w14:paraId="4C2DA511" w14:textId="77777777" w:rsidR="00DE474A" w:rsidRDefault="0021224C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474A">
              <w:rPr>
                <w:rFonts w:ascii="Verdana" w:hAnsi="Verdana"/>
                <w:b/>
                <w:bCs/>
                <w:sz w:val="16"/>
                <w:szCs w:val="16"/>
              </w:rPr>
              <w:t>Kvittering</w:t>
            </w:r>
            <w:r w:rsidR="00DE474A">
              <w:rPr>
                <w:rFonts w:ascii="Verdana" w:hAnsi="Verdana"/>
                <w:b/>
                <w:bCs/>
                <w:sz w:val="16"/>
                <w:szCs w:val="16"/>
              </w:rPr>
              <w:t xml:space="preserve"> av </w:t>
            </w:r>
          </w:p>
          <w:p w14:paraId="13250BAD" w14:textId="0E2269E6" w:rsidR="0021224C" w:rsidRPr="00DE474A" w:rsidRDefault="0021224C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474A">
              <w:rPr>
                <w:rFonts w:ascii="Verdana" w:hAnsi="Verdana"/>
                <w:b/>
                <w:bCs/>
                <w:sz w:val="16"/>
                <w:szCs w:val="16"/>
              </w:rPr>
              <w:t>systemansvarlig</w:t>
            </w:r>
          </w:p>
        </w:tc>
      </w:tr>
      <w:tr w:rsidR="00DE474A" w14:paraId="6360764F" w14:textId="77777777" w:rsidTr="00DE474A">
        <w:trPr>
          <w:trHeight w:val="567"/>
        </w:trPr>
        <w:tc>
          <w:tcPr>
            <w:tcW w:w="914" w:type="dxa"/>
          </w:tcPr>
          <w:p w14:paraId="42DD88A5" w14:textId="77777777" w:rsid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</w:tcPr>
          <w:p w14:paraId="47CFE826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E09DB37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2B2B858E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22" w:type="dxa"/>
          </w:tcPr>
          <w:p w14:paraId="3FAF5162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43D1EA4D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93" w:type="dxa"/>
          </w:tcPr>
          <w:p w14:paraId="671673AC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E474A" w14:paraId="73F478DB" w14:textId="77777777" w:rsidTr="00DE474A">
        <w:trPr>
          <w:trHeight w:val="567"/>
        </w:trPr>
        <w:tc>
          <w:tcPr>
            <w:tcW w:w="914" w:type="dxa"/>
          </w:tcPr>
          <w:p w14:paraId="747E279E" w14:textId="77777777" w:rsid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</w:tcPr>
          <w:p w14:paraId="26C2CC50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A24F2E7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16875998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22" w:type="dxa"/>
          </w:tcPr>
          <w:p w14:paraId="6184CF3E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3F0F721D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93" w:type="dxa"/>
          </w:tcPr>
          <w:p w14:paraId="4E998E49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E474A" w14:paraId="13470E06" w14:textId="77777777" w:rsidTr="00DE474A">
        <w:trPr>
          <w:trHeight w:val="567"/>
        </w:trPr>
        <w:tc>
          <w:tcPr>
            <w:tcW w:w="914" w:type="dxa"/>
          </w:tcPr>
          <w:p w14:paraId="010E87F4" w14:textId="77777777" w:rsid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</w:tcPr>
          <w:p w14:paraId="25823C16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047E46C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3112CCB4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22" w:type="dxa"/>
          </w:tcPr>
          <w:p w14:paraId="3943DFD5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7BEEC6AE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93" w:type="dxa"/>
          </w:tcPr>
          <w:p w14:paraId="1248F0B5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E474A" w14:paraId="6D51AE0B" w14:textId="77777777" w:rsidTr="00DE474A">
        <w:trPr>
          <w:trHeight w:val="567"/>
        </w:trPr>
        <w:tc>
          <w:tcPr>
            <w:tcW w:w="914" w:type="dxa"/>
          </w:tcPr>
          <w:p w14:paraId="034796D1" w14:textId="77777777" w:rsid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</w:tcPr>
          <w:p w14:paraId="6C7184E6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A045581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735120A2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22" w:type="dxa"/>
          </w:tcPr>
          <w:p w14:paraId="0A5DE0D7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4E87407E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93" w:type="dxa"/>
          </w:tcPr>
          <w:p w14:paraId="35C1F7F1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E474A" w14:paraId="75E4F9EF" w14:textId="77777777" w:rsidTr="00DE474A">
        <w:trPr>
          <w:trHeight w:val="567"/>
        </w:trPr>
        <w:tc>
          <w:tcPr>
            <w:tcW w:w="914" w:type="dxa"/>
          </w:tcPr>
          <w:p w14:paraId="72878962" w14:textId="77777777" w:rsid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</w:tcPr>
          <w:p w14:paraId="54AE6884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41EC69CB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25A3626B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22" w:type="dxa"/>
          </w:tcPr>
          <w:p w14:paraId="08037C44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08C2E492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93" w:type="dxa"/>
          </w:tcPr>
          <w:p w14:paraId="37C75A6E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E474A" w14:paraId="06A106F3" w14:textId="77777777" w:rsidTr="00DE474A">
        <w:trPr>
          <w:trHeight w:val="567"/>
        </w:trPr>
        <w:tc>
          <w:tcPr>
            <w:tcW w:w="914" w:type="dxa"/>
          </w:tcPr>
          <w:p w14:paraId="706C1916" w14:textId="77777777" w:rsid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</w:tcPr>
          <w:p w14:paraId="7E0B54E7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3C52220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0CBAD103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22" w:type="dxa"/>
          </w:tcPr>
          <w:p w14:paraId="75F11A15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3D828819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93" w:type="dxa"/>
          </w:tcPr>
          <w:p w14:paraId="53ABF349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E474A" w14:paraId="26437354" w14:textId="77777777" w:rsidTr="00DE474A">
        <w:trPr>
          <w:trHeight w:val="567"/>
        </w:trPr>
        <w:tc>
          <w:tcPr>
            <w:tcW w:w="914" w:type="dxa"/>
          </w:tcPr>
          <w:p w14:paraId="4AEFC13A" w14:textId="77777777" w:rsid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</w:tcPr>
          <w:p w14:paraId="6AD49ADF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9463DD1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16BE6ED8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22" w:type="dxa"/>
          </w:tcPr>
          <w:p w14:paraId="22AF07F2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2FD0A096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93" w:type="dxa"/>
          </w:tcPr>
          <w:p w14:paraId="71AD73E1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E474A" w14:paraId="3CBFEE30" w14:textId="77777777" w:rsidTr="00DE474A">
        <w:trPr>
          <w:trHeight w:val="567"/>
        </w:trPr>
        <w:tc>
          <w:tcPr>
            <w:tcW w:w="914" w:type="dxa"/>
          </w:tcPr>
          <w:p w14:paraId="65BDD020" w14:textId="77777777" w:rsid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</w:tcPr>
          <w:p w14:paraId="3DE65336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4813148F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1F0898E7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22" w:type="dxa"/>
          </w:tcPr>
          <w:p w14:paraId="27DE9F6D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2296D358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93" w:type="dxa"/>
          </w:tcPr>
          <w:p w14:paraId="0F369A08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E474A" w14:paraId="7BBD1216" w14:textId="77777777" w:rsidTr="00DE474A">
        <w:trPr>
          <w:trHeight w:val="567"/>
        </w:trPr>
        <w:tc>
          <w:tcPr>
            <w:tcW w:w="914" w:type="dxa"/>
          </w:tcPr>
          <w:p w14:paraId="66279B6E" w14:textId="77777777" w:rsid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</w:tcPr>
          <w:p w14:paraId="1882B536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96EA1D2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5442E0E3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22" w:type="dxa"/>
          </w:tcPr>
          <w:p w14:paraId="24BA3803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170392E0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93" w:type="dxa"/>
          </w:tcPr>
          <w:p w14:paraId="7F264F4C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E474A" w14:paraId="34E1411F" w14:textId="77777777" w:rsidTr="00DE474A">
        <w:trPr>
          <w:trHeight w:val="567"/>
        </w:trPr>
        <w:tc>
          <w:tcPr>
            <w:tcW w:w="914" w:type="dxa"/>
          </w:tcPr>
          <w:p w14:paraId="77E50E52" w14:textId="77777777" w:rsid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</w:tcPr>
          <w:p w14:paraId="29635B59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3B42D09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1230ABF5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22" w:type="dxa"/>
          </w:tcPr>
          <w:p w14:paraId="704188E1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1D2D0664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93" w:type="dxa"/>
          </w:tcPr>
          <w:p w14:paraId="635AFE79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E474A" w14:paraId="7470178E" w14:textId="77777777" w:rsidTr="00DE474A">
        <w:trPr>
          <w:trHeight w:val="567"/>
        </w:trPr>
        <w:tc>
          <w:tcPr>
            <w:tcW w:w="914" w:type="dxa"/>
          </w:tcPr>
          <w:p w14:paraId="676A4E9B" w14:textId="77777777" w:rsid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</w:tcPr>
          <w:p w14:paraId="74568665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66EB4B9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5017E390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22" w:type="dxa"/>
          </w:tcPr>
          <w:p w14:paraId="3F81FAA8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7879D5B8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93" w:type="dxa"/>
          </w:tcPr>
          <w:p w14:paraId="7508FA1D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E474A" w14:paraId="2453BE25" w14:textId="77777777" w:rsidTr="00DE474A">
        <w:trPr>
          <w:trHeight w:val="567"/>
        </w:trPr>
        <w:tc>
          <w:tcPr>
            <w:tcW w:w="914" w:type="dxa"/>
          </w:tcPr>
          <w:p w14:paraId="1056EA8B" w14:textId="77777777" w:rsid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</w:tcPr>
          <w:p w14:paraId="717084CD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4A3900E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11DA2C00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22" w:type="dxa"/>
          </w:tcPr>
          <w:p w14:paraId="79D6B757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3D447F6A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93" w:type="dxa"/>
          </w:tcPr>
          <w:p w14:paraId="07D8D443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E474A" w14:paraId="5CBB0854" w14:textId="77777777" w:rsidTr="00DE474A">
        <w:trPr>
          <w:trHeight w:val="567"/>
        </w:trPr>
        <w:tc>
          <w:tcPr>
            <w:tcW w:w="914" w:type="dxa"/>
          </w:tcPr>
          <w:p w14:paraId="65696E3A" w14:textId="77777777" w:rsid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</w:tcPr>
          <w:p w14:paraId="18B68D33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E53A71C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5A3E9EE2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22" w:type="dxa"/>
          </w:tcPr>
          <w:p w14:paraId="2F622968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63DB446F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93" w:type="dxa"/>
          </w:tcPr>
          <w:p w14:paraId="6DDD455E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E474A" w14:paraId="65E1E5AC" w14:textId="77777777" w:rsidTr="00DE474A">
        <w:trPr>
          <w:trHeight w:val="567"/>
        </w:trPr>
        <w:tc>
          <w:tcPr>
            <w:tcW w:w="914" w:type="dxa"/>
          </w:tcPr>
          <w:p w14:paraId="77990DCD" w14:textId="77777777" w:rsid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</w:tcPr>
          <w:p w14:paraId="45B36A2F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EFD5888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283A0983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22" w:type="dxa"/>
          </w:tcPr>
          <w:p w14:paraId="558BB198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6B28E73D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93" w:type="dxa"/>
          </w:tcPr>
          <w:p w14:paraId="1B3BF2E4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E474A" w14:paraId="2FD3FA01" w14:textId="77777777" w:rsidTr="00DE474A">
        <w:trPr>
          <w:trHeight w:val="567"/>
        </w:trPr>
        <w:tc>
          <w:tcPr>
            <w:tcW w:w="914" w:type="dxa"/>
          </w:tcPr>
          <w:p w14:paraId="46484F30" w14:textId="77777777" w:rsid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</w:tcPr>
          <w:p w14:paraId="5F12CF49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FA6FE1B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746F42CC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22" w:type="dxa"/>
          </w:tcPr>
          <w:p w14:paraId="6B628903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3E2F3080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93" w:type="dxa"/>
          </w:tcPr>
          <w:p w14:paraId="33647472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E474A" w14:paraId="4417422B" w14:textId="77777777" w:rsidTr="00DE474A">
        <w:trPr>
          <w:trHeight w:val="567"/>
        </w:trPr>
        <w:tc>
          <w:tcPr>
            <w:tcW w:w="914" w:type="dxa"/>
          </w:tcPr>
          <w:p w14:paraId="31F5AD7E" w14:textId="77777777" w:rsid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</w:tcPr>
          <w:p w14:paraId="390D8840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730D20B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06F6E530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22" w:type="dxa"/>
          </w:tcPr>
          <w:p w14:paraId="48C31936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7FAAFDFC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93" w:type="dxa"/>
          </w:tcPr>
          <w:p w14:paraId="5DDEB6CA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E474A" w14:paraId="6F4A4783" w14:textId="77777777" w:rsidTr="00DE474A">
        <w:trPr>
          <w:trHeight w:val="567"/>
        </w:trPr>
        <w:tc>
          <w:tcPr>
            <w:tcW w:w="914" w:type="dxa"/>
          </w:tcPr>
          <w:p w14:paraId="4D0F9688" w14:textId="77777777" w:rsid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</w:tcPr>
          <w:p w14:paraId="6A0EB559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14FFE48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04DB0007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22" w:type="dxa"/>
          </w:tcPr>
          <w:p w14:paraId="609CC749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799624F1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93" w:type="dxa"/>
          </w:tcPr>
          <w:p w14:paraId="10142132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E474A" w14:paraId="058DF518" w14:textId="77777777" w:rsidTr="00DE474A">
        <w:trPr>
          <w:trHeight w:val="567"/>
        </w:trPr>
        <w:tc>
          <w:tcPr>
            <w:tcW w:w="914" w:type="dxa"/>
          </w:tcPr>
          <w:p w14:paraId="5482985C" w14:textId="77777777" w:rsid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</w:tcPr>
          <w:p w14:paraId="311BE48E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61BDAFA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45AC75EC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22" w:type="dxa"/>
          </w:tcPr>
          <w:p w14:paraId="0434B50E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75129726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93" w:type="dxa"/>
          </w:tcPr>
          <w:p w14:paraId="653D8E6E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DE474A" w14:paraId="0598E743" w14:textId="77777777" w:rsidTr="00DE474A">
        <w:trPr>
          <w:trHeight w:val="567"/>
        </w:trPr>
        <w:tc>
          <w:tcPr>
            <w:tcW w:w="914" w:type="dxa"/>
          </w:tcPr>
          <w:p w14:paraId="7C0C9608" w14:textId="77777777" w:rsid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</w:tcPr>
          <w:p w14:paraId="09E4B90E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69C0336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</w:tcPr>
          <w:p w14:paraId="4A340024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22" w:type="dxa"/>
          </w:tcPr>
          <w:p w14:paraId="47F63088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</w:tcPr>
          <w:p w14:paraId="4AB0A7E0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793" w:type="dxa"/>
          </w:tcPr>
          <w:p w14:paraId="76250760" w14:textId="77777777" w:rsidR="00DE474A" w:rsidRPr="00DE474A" w:rsidRDefault="00DE474A" w:rsidP="0021224C">
            <w:pPr>
              <w:pStyle w:val="Default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2D05F0E3" w14:textId="4EF5765C" w:rsidR="0021224C" w:rsidRDefault="0021224C" w:rsidP="0021224C">
      <w:pPr>
        <w:pStyle w:val="Default"/>
        <w:jc w:val="both"/>
        <w:rPr>
          <w:rFonts w:ascii="Verdana" w:hAnsi="Verdana"/>
          <w:sz w:val="16"/>
          <w:szCs w:val="16"/>
          <w:bdr w:val="single" w:sz="4" w:space="0" w:color="auto"/>
        </w:rPr>
      </w:pPr>
      <w:r w:rsidRPr="0021224C">
        <w:rPr>
          <w:rFonts w:ascii="Verdana" w:hAnsi="Verdana"/>
          <w:sz w:val="16"/>
          <w:szCs w:val="16"/>
        </w:rPr>
        <w:tab/>
      </w:r>
    </w:p>
    <w:p w14:paraId="40764FBA" w14:textId="77777777" w:rsidR="0021224C" w:rsidRPr="0021224C" w:rsidRDefault="0021224C" w:rsidP="000556EA">
      <w:pPr>
        <w:pStyle w:val="Default"/>
        <w:rPr>
          <w:rFonts w:ascii="Verdana" w:hAnsi="Verdana"/>
          <w:b/>
          <w:bCs/>
          <w:sz w:val="23"/>
          <w:szCs w:val="23"/>
        </w:rPr>
      </w:pPr>
    </w:p>
    <w:sectPr w:rsidR="0021224C" w:rsidRPr="0021224C" w:rsidSect="001500F4">
      <w:headerReference w:type="default" r:id="rId7"/>
      <w:footerReference w:type="default" r:id="rId8"/>
      <w:pgSz w:w="11906" w:h="16832" w:code="9"/>
      <w:pgMar w:top="2184" w:right="1133" w:bottom="1134" w:left="1418" w:header="142" w:footer="313" w:gutter="0"/>
      <w:paperSrc w:first="256" w:other="25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D3FE6" w14:textId="77777777" w:rsidR="006B583F" w:rsidRDefault="006B583F">
      <w:r>
        <w:separator/>
      </w:r>
    </w:p>
  </w:endnote>
  <w:endnote w:type="continuationSeparator" w:id="0">
    <w:p w14:paraId="306B877F" w14:textId="77777777" w:rsidR="006B583F" w:rsidRDefault="006B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2"/>
      <w:gridCol w:w="8268"/>
    </w:tblGrid>
    <w:tr w:rsidR="00EB2EE3" w:rsidRPr="00886748" w14:paraId="14C3940C" w14:textId="77777777" w:rsidTr="00EB2EE3">
      <w:trPr>
        <w:trHeight w:val="350"/>
      </w:trPr>
      <w:tc>
        <w:tcPr>
          <w:tcW w:w="2222" w:type="dxa"/>
        </w:tcPr>
        <w:p w14:paraId="7001DC0C" w14:textId="77777777" w:rsidR="00EB2EE3" w:rsidRPr="00886748" w:rsidRDefault="00EB2EE3" w:rsidP="00EB2EE3">
          <w:pPr>
            <w:pStyle w:val="Bunntekst"/>
            <w:tabs>
              <w:tab w:val="clear" w:pos="4536"/>
              <w:tab w:val="clear" w:pos="9072"/>
              <w:tab w:val="left" w:pos="3000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Viken</w:t>
          </w:r>
          <w:r w:rsidRPr="00886748">
            <w:rPr>
              <w:rFonts w:ascii="Arial" w:hAnsi="Arial" w:cs="Arial"/>
              <w:b/>
              <w:sz w:val="14"/>
              <w:szCs w:val="14"/>
            </w:rPr>
            <w:t xml:space="preserve"> Lås og Sikkerhet AS</w:t>
          </w:r>
          <w:r w:rsidRPr="00886748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br/>
          </w:r>
          <w:r w:rsidRPr="00886748">
            <w:rPr>
              <w:rFonts w:ascii="Arial" w:hAnsi="Arial" w:cs="Arial"/>
              <w:sz w:val="14"/>
              <w:szCs w:val="14"/>
            </w:rPr>
            <w:t>Telefon 418 67 000</w:t>
          </w:r>
          <w:r w:rsidRPr="00886748">
            <w:rPr>
              <w:rFonts w:ascii="Arial" w:hAnsi="Arial" w:cs="Arial"/>
              <w:sz w:val="14"/>
              <w:szCs w:val="14"/>
            </w:rPr>
            <w:br/>
            <w:t>post@</w:t>
          </w:r>
          <w:r>
            <w:rPr>
              <w:rFonts w:ascii="Arial" w:hAnsi="Arial" w:cs="Arial"/>
              <w:sz w:val="14"/>
              <w:szCs w:val="14"/>
            </w:rPr>
            <w:t>vikenls</w:t>
          </w:r>
          <w:r w:rsidRPr="00886748">
            <w:rPr>
              <w:rFonts w:ascii="Arial" w:hAnsi="Arial" w:cs="Arial"/>
              <w:sz w:val="14"/>
              <w:szCs w:val="14"/>
            </w:rPr>
            <w:t>.no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886748">
            <w:rPr>
              <w:rFonts w:ascii="Arial" w:hAnsi="Arial" w:cs="Arial"/>
              <w:sz w:val="14"/>
              <w:szCs w:val="14"/>
            </w:rPr>
            <w:br/>
            <w:t>www.</w:t>
          </w:r>
          <w:r>
            <w:rPr>
              <w:rFonts w:ascii="Arial" w:hAnsi="Arial" w:cs="Arial"/>
              <w:sz w:val="14"/>
              <w:szCs w:val="14"/>
            </w:rPr>
            <w:t>viken</w:t>
          </w:r>
          <w:r w:rsidRPr="00886748">
            <w:rPr>
              <w:rFonts w:ascii="Arial" w:hAnsi="Arial" w:cs="Arial"/>
              <w:sz w:val="14"/>
              <w:szCs w:val="14"/>
            </w:rPr>
            <w:t>ls.no</w:t>
          </w:r>
        </w:p>
      </w:tc>
      <w:tc>
        <w:tcPr>
          <w:tcW w:w="8268" w:type="dxa"/>
        </w:tcPr>
        <w:p w14:paraId="1263ABD4" w14:textId="5BB50E5B" w:rsidR="00EB2EE3" w:rsidRPr="00886748" w:rsidRDefault="00EB2EE3" w:rsidP="00EB2EE3">
          <w:pPr>
            <w:pStyle w:val="Bunntekst"/>
            <w:tabs>
              <w:tab w:val="clear" w:pos="4536"/>
              <w:tab w:val="clear" w:pos="9072"/>
              <w:tab w:val="left" w:pos="3000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                                      </w:t>
          </w:r>
          <w:r w:rsidR="00F23585">
            <w:rPr>
              <w:noProof/>
            </w:rPr>
            <w:drawing>
              <wp:inline distT="0" distB="0" distL="0" distR="0" wp14:anchorId="4BF4937F" wp14:editId="00CB5232">
                <wp:extent cx="3828415" cy="529590"/>
                <wp:effectExtent l="0" t="0" r="635" b="381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8415" cy="529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DE0C0D" w14:textId="63DB52BC" w:rsidR="008770D1" w:rsidRPr="0028493D" w:rsidRDefault="008770D1">
    <w:pPr>
      <w:pStyle w:val="Bunntekst"/>
      <w:rPr>
        <w:rFonts w:ascii="Arial" w:hAnsi="Arial" w:cs="Arial"/>
        <w:sz w:val="14"/>
        <w:szCs w:val="14"/>
      </w:rPr>
    </w:pPr>
    <w:r w:rsidRPr="0028493D">
      <w:rPr>
        <w:rFonts w:ascii="Arial" w:hAnsi="Arial" w:cs="Arial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BE8C" w14:textId="77777777" w:rsidR="006B583F" w:rsidRDefault="006B583F">
      <w:r>
        <w:separator/>
      </w:r>
    </w:p>
  </w:footnote>
  <w:footnote w:type="continuationSeparator" w:id="0">
    <w:p w14:paraId="16B92563" w14:textId="77777777" w:rsidR="006B583F" w:rsidRDefault="006B5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5F91" w14:textId="77777777" w:rsidR="008770D1" w:rsidRDefault="0028493D" w:rsidP="00EB1874">
    <w:pPr>
      <w:pStyle w:val="Standardtekst"/>
      <w:jc w:val="center"/>
    </w:pPr>
    <w:r>
      <w:rPr>
        <w:noProof/>
      </w:rPr>
      <w:drawing>
        <wp:inline distT="0" distB="0" distL="0" distR="0" wp14:anchorId="6071893D" wp14:editId="7EAADD72">
          <wp:extent cx="2410071" cy="113276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LS_logo_tekst_COLOUR_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403" cy="1143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3D"/>
    <w:rsid w:val="0002037B"/>
    <w:rsid w:val="00022FCC"/>
    <w:rsid w:val="00034AD8"/>
    <w:rsid w:val="0005300B"/>
    <w:rsid w:val="000556EA"/>
    <w:rsid w:val="000E751E"/>
    <w:rsid w:val="00104F3C"/>
    <w:rsid w:val="001500F4"/>
    <w:rsid w:val="00170E83"/>
    <w:rsid w:val="001B3844"/>
    <w:rsid w:val="001C1CEE"/>
    <w:rsid w:val="00200F49"/>
    <w:rsid w:val="0021224C"/>
    <w:rsid w:val="0027083B"/>
    <w:rsid w:val="0028493D"/>
    <w:rsid w:val="00291A1E"/>
    <w:rsid w:val="002B3369"/>
    <w:rsid w:val="002D744F"/>
    <w:rsid w:val="003376F6"/>
    <w:rsid w:val="0035332B"/>
    <w:rsid w:val="00387EDA"/>
    <w:rsid w:val="003A31FB"/>
    <w:rsid w:val="003F02E4"/>
    <w:rsid w:val="00457194"/>
    <w:rsid w:val="004D4C05"/>
    <w:rsid w:val="004D5E7C"/>
    <w:rsid w:val="00557EB5"/>
    <w:rsid w:val="00596894"/>
    <w:rsid w:val="005A68D6"/>
    <w:rsid w:val="006435D3"/>
    <w:rsid w:val="0065278A"/>
    <w:rsid w:val="00675DB7"/>
    <w:rsid w:val="006B2783"/>
    <w:rsid w:val="006B583F"/>
    <w:rsid w:val="00763B26"/>
    <w:rsid w:val="008770D1"/>
    <w:rsid w:val="008900FA"/>
    <w:rsid w:val="008A06B5"/>
    <w:rsid w:val="008A65B0"/>
    <w:rsid w:val="009061FF"/>
    <w:rsid w:val="0094186B"/>
    <w:rsid w:val="00943F6C"/>
    <w:rsid w:val="009828B0"/>
    <w:rsid w:val="009A04EE"/>
    <w:rsid w:val="009A65E8"/>
    <w:rsid w:val="009C7BA3"/>
    <w:rsid w:val="00A23455"/>
    <w:rsid w:val="00A34E28"/>
    <w:rsid w:val="00A36455"/>
    <w:rsid w:val="00A65C80"/>
    <w:rsid w:val="00A82320"/>
    <w:rsid w:val="00A948A1"/>
    <w:rsid w:val="00AD24CB"/>
    <w:rsid w:val="00B06D67"/>
    <w:rsid w:val="00B65E0B"/>
    <w:rsid w:val="00C1096E"/>
    <w:rsid w:val="00C65D55"/>
    <w:rsid w:val="00C81174"/>
    <w:rsid w:val="00CD24DF"/>
    <w:rsid w:val="00CD47E7"/>
    <w:rsid w:val="00CF1FCA"/>
    <w:rsid w:val="00D57CC8"/>
    <w:rsid w:val="00D76794"/>
    <w:rsid w:val="00D8358C"/>
    <w:rsid w:val="00DC75D3"/>
    <w:rsid w:val="00DD1CFD"/>
    <w:rsid w:val="00DD25D4"/>
    <w:rsid w:val="00DD4121"/>
    <w:rsid w:val="00DE474A"/>
    <w:rsid w:val="00E008E0"/>
    <w:rsid w:val="00E357E2"/>
    <w:rsid w:val="00E36C7D"/>
    <w:rsid w:val="00E62A21"/>
    <w:rsid w:val="00E640D2"/>
    <w:rsid w:val="00EA04E1"/>
    <w:rsid w:val="00EB1874"/>
    <w:rsid w:val="00EB2EE3"/>
    <w:rsid w:val="00F166D5"/>
    <w:rsid w:val="00F23585"/>
    <w:rsid w:val="00F57414"/>
    <w:rsid w:val="00F72625"/>
    <w:rsid w:val="00F8140E"/>
    <w:rsid w:val="00F86C18"/>
    <w:rsid w:val="00F92CE2"/>
    <w:rsid w:val="00FC06B8"/>
    <w:rsid w:val="00F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908332"/>
  <w15:chartTrackingRefBased/>
  <w15:docId w15:val="{D0AAC4B4-26E1-4C10-9415-3F3A0E0B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Overskrift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Overskrift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5">
    <w:name w:val="List Bullet 5"/>
    <w:basedOn w:val="Normal"/>
    <w:rPr>
      <w:sz w:val="24"/>
    </w:rPr>
  </w:style>
  <w:style w:type="paragraph" w:styleId="Tittel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Dispnummerering">
    <w:name w:val="Disp. nummerering"/>
    <w:basedOn w:val="Normal"/>
    <w:rPr>
      <w:sz w:val="24"/>
    </w:rPr>
  </w:style>
  <w:style w:type="paragraph" w:customStyle="1" w:styleId="Innrykkfrstelinje">
    <w:name w:val="Innrykk første linje"/>
    <w:basedOn w:val="Normal"/>
    <w:pPr>
      <w:ind w:firstLine="720"/>
    </w:pPr>
    <w:rPr>
      <w:sz w:val="24"/>
    </w:rPr>
  </w:style>
  <w:style w:type="paragraph" w:customStyle="1" w:styleId="Kule2">
    <w:name w:val="Kule 2"/>
    <w:basedOn w:val="Normal"/>
    <w:rPr>
      <w:sz w:val="24"/>
    </w:rPr>
  </w:style>
  <w:style w:type="paragraph" w:customStyle="1" w:styleId="Kule1">
    <w:name w:val="Kule 1"/>
    <w:basedOn w:val="Normal"/>
    <w:rPr>
      <w:sz w:val="24"/>
    </w:rPr>
  </w:style>
  <w:style w:type="paragraph" w:customStyle="1" w:styleId="Enkel">
    <w:name w:val="Enkel"/>
    <w:basedOn w:val="Normal"/>
    <w:rPr>
      <w:sz w:val="24"/>
    </w:rPr>
  </w:style>
  <w:style w:type="paragraph" w:customStyle="1" w:styleId="Standardtekst">
    <w:name w:val="Standardtekst"/>
    <w:basedOn w:val="Normal"/>
    <w:rPr>
      <w:sz w:val="24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character" w:customStyle="1" w:styleId="style61">
    <w:name w:val="style61"/>
    <w:basedOn w:val="Standardskriftforavsnitt"/>
    <w:rsid w:val="00AD24CB"/>
    <w:rPr>
      <w:rFonts w:ascii="Verdana" w:hAnsi="Verdana" w:hint="default"/>
      <w:sz w:val="9"/>
      <w:szCs w:val="9"/>
    </w:rPr>
  </w:style>
  <w:style w:type="character" w:styleId="Sidetall">
    <w:name w:val="page number"/>
    <w:basedOn w:val="Standardskriftforavsnitt"/>
    <w:rsid w:val="00DD4121"/>
  </w:style>
  <w:style w:type="table" w:styleId="Tabellrutenett">
    <w:name w:val="Table Grid"/>
    <w:basedOn w:val="Vanligtabell"/>
    <w:rsid w:val="00FD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357E2"/>
    <w:rPr>
      <w:color w:val="808080"/>
    </w:rPr>
  </w:style>
  <w:style w:type="paragraph" w:customStyle="1" w:styleId="Default">
    <w:name w:val="Default"/>
    <w:rsid w:val="00034A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CF1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%20M&#248;ller\OneDrive\Viken%20L&#229;s%20og%20Sikkerhet\Dokumenter\Overlevering%20av%20systemn&#248;kl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FCDEF-3120-4402-9D32-8D9BD82C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Overlevering av systemnøkler.dotx</Template>
  <TotalTime>9</TotalTime>
  <Pages>1</Pages>
  <Words>19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Frantz Martin</dc:creator>
  <cp:keywords/>
  <cp:lastModifiedBy>Frantz Martin Øen Hegg</cp:lastModifiedBy>
  <cp:revision>12</cp:revision>
  <cp:lastPrinted>2021-09-27T12:05:00Z</cp:lastPrinted>
  <dcterms:created xsi:type="dcterms:W3CDTF">2020-01-30T12:15:00Z</dcterms:created>
  <dcterms:modified xsi:type="dcterms:W3CDTF">2022-08-22T06:49:00Z</dcterms:modified>
  <cp:category/>
</cp:coreProperties>
</file>